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D2" w:rsidRDefault="00FC34D2" w:rsidP="00FC34D2">
      <w:pPr>
        <w:jc w:val="center"/>
      </w:pPr>
      <w:r>
        <w:rPr>
          <w:noProof/>
        </w:rPr>
        <w:drawing>
          <wp:inline distT="0" distB="0" distL="0" distR="0" wp14:anchorId="47A84DE3" wp14:editId="1EC0C64C">
            <wp:extent cx="4800600" cy="1943100"/>
            <wp:effectExtent l="0" t="0" r="0" b="0"/>
            <wp:docPr id="1" name="Picture 1" descr="http://intra.umms.org/~/media/intranets/bwmc/images/departments/marketing/logos/finalbwmc-blk.pn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umms.org/~/media/intranets/bwmc/images/departments/marketing/logos/finalbwmc-blk.png?la=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943100"/>
                    </a:xfrm>
                    <a:prstGeom prst="rect">
                      <a:avLst/>
                    </a:prstGeom>
                    <a:noFill/>
                    <a:ln>
                      <a:noFill/>
                    </a:ln>
                  </pic:spPr>
                </pic:pic>
              </a:graphicData>
            </a:graphic>
          </wp:inline>
        </w:drawing>
      </w:r>
    </w:p>
    <w:p w:rsidR="00FC34D2" w:rsidRPr="008C1BE1" w:rsidRDefault="00FC34D2" w:rsidP="00FC34D2">
      <w:pPr>
        <w:pStyle w:val="NoSpacing"/>
        <w:jc w:val="center"/>
        <w:rPr>
          <w:rFonts w:ascii="Microsoft PhagsPa" w:hAnsi="Microsoft PhagsPa"/>
          <w:sz w:val="48"/>
          <w:szCs w:val="48"/>
        </w:rPr>
      </w:pPr>
      <w:r w:rsidRPr="008C1BE1">
        <w:rPr>
          <w:rFonts w:ascii="Microsoft PhagsPa" w:hAnsi="Microsoft PhagsPa"/>
          <w:sz w:val="48"/>
          <w:szCs w:val="48"/>
        </w:rPr>
        <w:t>Volunteer/Auxiliary Application</w:t>
      </w:r>
    </w:p>
    <w:p w:rsidR="00FC34D2" w:rsidRPr="008C1BE1" w:rsidRDefault="00FC34D2" w:rsidP="00FC34D2">
      <w:pPr>
        <w:pStyle w:val="NoSpacing"/>
        <w:jc w:val="center"/>
        <w:rPr>
          <w:rFonts w:ascii="Microsoft PhagsPa" w:hAnsi="Microsoft PhagsPa"/>
          <w:sz w:val="48"/>
          <w:szCs w:val="48"/>
        </w:rPr>
      </w:pPr>
    </w:p>
    <w:p w:rsidR="00FC34D2" w:rsidRDefault="00FC34D2" w:rsidP="00FC34D2">
      <w:pPr>
        <w:pStyle w:val="NoSpacing"/>
        <w:jc w:val="center"/>
        <w:rPr>
          <w:rFonts w:ascii="Microsoft PhagsPa" w:hAnsi="Microsoft PhagsPa"/>
          <w:sz w:val="48"/>
          <w:szCs w:val="48"/>
        </w:rPr>
      </w:pPr>
    </w:p>
    <w:p w:rsidR="00FC34D2" w:rsidRPr="008C1BE1" w:rsidRDefault="00FC34D2" w:rsidP="00FC34D2">
      <w:pPr>
        <w:pStyle w:val="NoSpacing"/>
        <w:jc w:val="center"/>
        <w:rPr>
          <w:rFonts w:ascii="Microsoft PhagsPa" w:hAnsi="Microsoft PhagsPa"/>
          <w:sz w:val="48"/>
          <w:szCs w:val="48"/>
        </w:rPr>
      </w:pPr>
    </w:p>
    <w:p w:rsidR="00FC34D2" w:rsidRDefault="00FC34D2" w:rsidP="00FC34D2">
      <w:pPr>
        <w:pStyle w:val="NoSpacing"/>
        <w:jc w:val="center"/>
        <w:rPr>
          <w:rFonts w:ascii="Microsoft PhagsPa" w:hAnsi="Microsoft PhagsPa"/>
          <w:sz w:val="26"/>
          <w:szCs w:val="26"/>
        </w:rPr>
      </w:pPr>
      <w:r w:rsidRPr="008C1BE1">
        <w:rPr>
          <w:rFonts w:ascii="Microsoft PhagsPa" w:hAnsi="Microsoft PhagsPa"/>
          <w:sz w:val="26"/>
          <w:szCs w:val="26"/>
        </w:rPr>
        <w:t>UM Baltimore Washington Medical Center</w:t>
      </w:r>
    </w:p>
    <w:p w:rsidR="00FC34D2" w:rsidRPr="008C1BE1" w:rsidRDefault="00FC34D2" w:rsidP="00FC34D2">
      <w:pPr>
        <w:pStyle w:val="NoSpacing"/>
        <w:jc w:val="center"/>
        <w:rPr>
          <w:rFonts w:ascii="Microsoft PhagsPa" w:hAnsi="Microsoft PhagsPa"/>
        </w:rPr>
      </w:pPr>
      <w:r w:rsidRPr="008C1BE1">
        <w:rPr>
          <w:rFonts w:ascii="Microsoft PhagsPa" w:hAnsi="Microsoft PhagsPa"/>
        </w:rPr>
        <w:t>301 Hospital Drive</w:t>
      </w:r>
    </w:p>
    <w:p w:rsidR="00FC34D2" w:rsidRPr="008C1BE1" w:rsidRDefault="00FC34D2" w:rsidP="00FC34D2">
      <w:pPr>
        <w:pStyle w:val="NoSpacing"/>
        <w:jc w:val="center"/>
        <w:rPr>
          <w:rFonts w:ascii="Microsoft PhagsPa" w:hAnsi="Microsoft PhagsPa"/>
        </w:rPr>
      </w:pPr>
      <w:r w:rsidRPr="008C1BE1">
        <w:rPr>
          <w:rFonts w:ascii="Microsoft PhagsPa" w:hAnsi="Microsoft PhagsPa"/>
        </w:rPr>
        <w:t>Glen Burnie, Maryland 21061</w:t>
      </w:r>
    </w:p>
    <w:p w:rsidR="00FC34D2" w:rsidRPr="008C1BE1" w:rsidRDefault="00FC34D2" w:rsidP="00FC34D2">
      <w:pPr>
        <w:pStyle w:val="NoSpacing"/>
        <w:jc w:val="center"/>
        <w:rPr>
          <w:rFonts w:ascii="Microsoft PhagsPa" w:hAnsi="Microsoft PhagsPa"/>
          <w:sz w:val="26"/>
          <w:szCs w:val="26"/>
        </w:rPr>
      </w:pPr>
    </w:p>
    <w:p w:rsidR="00FC34D2" w:rsidRPr="008C1BE1" w:rsidRDefault="00FC34D2" w:rsidP="00FC34D2">
      <w:pPr>
        <w:pStyle w:val="NoSpacing"/>
        <w:jc w:val="center"/>
        <w:rPr>
          <w:rFonts w:ascii="Microsoft PhagsPa" w:hAnsi="Microsoft PhagsPa"/>
          <w:sz w:val="26"/>
          <w:szCs w:val="26"/>
        </w:rPr>
      </w:pPr>
      <w:r w:rsidRPr="008C1BE1">
        <w:rPr>
          <w:rFonts w:ascii="Microsoft PhagsPa" w:hAnsi="Microsoft PhagsPa"/>
          <w:sz w:val="26"/>
          <w:szCs w:val="26"/>
        </w:rPr>
        <w:t>An Affiliate of the University of Maryland Medical System (UMMS)</w:t>
      </w:r>
    </w:p>
    <w:p w:rsidR="00FC34D2" w:rsidRPr="008C1BE1" w:rsidRDefault="00FC34D2" w:rsidP="00FC34D2">
      <w:pPr>
        <w:pStyle w:val="NoSpacing"/>
        <w:jc w:val="center"/>
        <w:rPr>
          <w:rFonts w:ascii="Microsoft PhagsPa" w:hAnsi="Microsoft PhagsPa"/>
          <w:b/>
          <w:i/>
          <w:sz w:val="40"/>
          <w:szCs w:val="40"/>
        </w:rPr>
      </w:pPr>
      <w:r w:rsidRPr="008C1BE1">
        <w:rPr>
          <w:rFonts w:ascii="Microsoft PhagsPa" w:hAnsi="Microsoft PhagsPa"/>
          <w:b/>
          <w:i/>
          <w:sz w:val="40"/>
          <w:szCs w:val="40"/>
        </w:rPr>
        <w:t>Be a part of something greater.</w:t>
      </w:r>
    </w:p>
    <w:p w:rsidR="00FC34D2" w:rsidRPr="008C1BE1" w:rsidRDefault="00FC34D2" w:rsidP="00FC34D2">
      <w:pPr>
        <w:pStyle w:val="NoSpacing"/>
        <w:jc w:val="center"/>
        <w:rPr>
          <w:rFonts w:ascii="Microsoft PhagsPa" w:hAnsi="Microsoft PhagsPa"/>
          <w:i/>
          <w:sz w:val="32"/>
          <w:szCs w:val="32"/>
        </w:rPr>
      </w:pPr>
    </w:p>
    <w:p w:rsidR="00FC34D2" w:rsidRDefault="00FC34D2" w:rsidP="00FC34D2">
      <w:pPr>
        <w:pStyle w:val="NoSpacing"/>
        <w:rPr>
          <w:rFonts w:ascii="Microsoft PhagsPa" w:hAnsi="Microsoft PhagsPa"/>
          <w:b/>
          <w:sz w:val="32"/>
          <w:szCs w:val="32"/>
        </w:rPr>
      </w:pPr>
    </w:p>
    <w:p w:rsidR="00FC34D2" w:rsidRDefault="00FC34D2" w:rsidP="00FC34D2">
      <w:pPr>
        <w:pStyle w:val="NoSpacing"/>
        <w:rPr>
          <w:rFonts w:ascii="Microsoft PhagsPa" w:hAnsi="Microsoft PhagsPa"/>
          <w:b/>
          <w:sz w:val="32"/>
          <w:szCs w:val="32"/>
        </w:rPr>
      </w:pPr>
    </w:p>
    <w:p w:rsidR="00FC34D2" w:rsidRDefault="00FC34D2" w:rsidP="00FC34D2">
      <w:pPr>
        <w:pStyle w:val="NoSpacing"/>
        <w:rPr>
          <w:rFonts w:ascii="Microsoft PhagsPa" w:hAnsi="Microsoft PhagsPa"/>
          <w:b/>
          <w:sz w:val="32"/>
          <w:szCs w:val="32"/>
        </w:rPr>
      </w:pPr>
    </w:p>
    <w:p w:rsidR="00FC34D2" w:rsidRDefault="00FC34D2" w:rsidP="00FC34D2">
      <w:pPr>
        <w:pStyle w:val="NoSpacing"/>
        <w:rPr>
          <w:rFonts w:ascii="Microsoft PhagsPa" w:hAnsi="Microsoft PhagsPa"/>
          <w:b/>
          <w:sz w:val="32"/>
          <w:szCs w:val="32"/>
        </w:rPr>
      </w:pPr>
    </w:p>
    <w:p w:rsidR="00FC34D2" w:rsidRPr="008C1BE1" w:rsidRDefault="00FC34D2" w:rsidP="00FC34D2">
      <w:pPr>
        <w:pStyle w:val="NoSpacing"/>
        <w:rPr>
          <w:rFonts w:ascii="Microsoft PhagsPa" w:hAnsi="Microsoft PhagsPa"/>
          <w:b/>
          <w:sz w:val="32"/>
          <w:szCs w:val="32"/>
        </w:rPr>
      </w:pPr>
      <w:r w:rsidRPr="008C1BE1">
        <w:rPr>
          <w:rFonts w:ascii="Microsoft PhagsPa" w:hAnsi="Microsoft PhagsPa"/>
          <w:b/>
          <w:sz w:val="32"/>
          <w:szCs w:val="32"/>
        </w:rPr>
        <w:t>Our Volunteer Philosophy and Vision:</w:t>
      </w:r>
    </w:p>
    <w:p w:rsidR="00EA2E20" w:rsidRDefault="00FC34D2" w:rsidP="00FC34D2">
      <w:pPr>
        <w:pStyle w:val="NoSpacing"/>
        <w:rPr>
          <w:rFonts w:ascii="Microsoft PhagsPa" w:hAnsi="Microsoft PhagsPa"/>
          <w:sz w:val="26"/>
          <w:szCs w:val="26"/>
        </w:rPr>
      </w:pPr>
      <w:r w:rsidRPr="008C1BE1">
        <w:rPr>
          <w:rFonts w:ascii="Microsoft PhagsPa" w:hAnsi="Microsoft PhagsPa"/>
          <w:sz w:val="26"/>
          <w:szCs w:val="26"/>
        </w:rPr>
        <w:t>The University of Maryland Baltimore Washington Medical Center prohibits discrimination of volunteers on the basis of race, color, age, sex, sexual orientation, religion, national origin, disability, ethnicity, or marital status.  We are dedicated to providing an environment that encourages and promotes volunteer participation from and in all segments of our community.  Our volunteer vision is to establish volunteer partnerships that create a stronger medical center, healthy system and community, and build a lega</w:t>
      </w:r>
      <w:bookmarkStart w:id="0" w:name="_GoBack"/>
      <w:bookmarkEnd w:id="0"/>
      <w:r w:rsidRPr="008C1BE1">
        <w:rPr>
          <w:rFonts w:ascii="Microsoft PhagsPa" w:hAnsi="Microsoft PhagsPa"/>
          <w:sz w:val="26"/>
          <w:szCs w:val="26"/>
        </w:rPr>
        <w:t>cy of leadership in the future.</w:t>
      </w:r>
    </w:p>
    <w:p w:rsidR="00FC34D2" w:rsidRPr="00EA2E20" w:rsidRDefault="00FC34D2" w:rsidP="00FC34D2">
      <w:pPr>
        <w:pStyle w:val="NoSpacing"/>
        <w:rPr>
          <w:rFonts w:ascii="Microsoft PhagsPa" w:hAnsi="Microsoft PhagsPa"/>
          <w:sz w:val="26"/>
          <w:szCs w:val="26"/>
        </w:rPr>
      </w:pPr>
      <w:r w:rsidRPr="007B271F">
        <w:rPr>
          <w:rFonts w:ascii="Microsoft PhagsPa" w:hAnsi="Microsoft PhagsPa"/>
          <w:b/>
          <w:sz w:val="28"/>
          <w:szCs w:val="28"/>
        </w:rPr>
        <w:lastRenderedPageBreak/>
        <w:t>Personal Information</w:t>
      </w:r>
    </w:p>
    <w:p w:rsidR="00FC34D2"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Full Name: </w:t>
      </w:r>
      <w:r w:rsidR="001C527F">
        <w:rPr>
          <w:rFonts w:ascii="Microsoft PhagsPa" w:hAnsi="Microsoft PhagsPa"/>
          <w:sz w:val="28"/>
          <w:szCs w:val="28"/>
        </w:rPr>
        <w:t>___________________________________________________</w:t>
      </w:r>
      <w:r w:rsidR="003D26ED">
        <w:rPr>
          <w:rFonts w:ascii="Microsoft PhagsPa" w:hAnsi="Microsoft PhagsPa"/>
          <w:sz w:val="28"/>
          <w:szCs w:val="28"/>
        </w:rPr>
        <w:t>_________________</w:t>
      </w:r>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Cell Phone:</w:t>
      </w:r>
      <w:r w:rsidR="001C527F">
        <w:rPr>
          <w:rFonts w:ascii="Microsoft PhagsPa" w:hAnsi="Microsoft PhagsPa"/>
          <w:sz w:val="28"/>
          <w:szCs w:val="28"/>
        </w:rPr>
        <w:t xml:space="preserve"> ________________________</w:t>
      </w:r>
      <w:proofErr w:type="gramStart"/>
      <w:r w:rsidR="001C527F">
        <w:rPr>
          <w:rFonts w:ascii="Microsoft PhagsPa" w:hAnsi="Microsoft PhagsPa"/>
          <w:sz w:val="28"/>
          <w:szCs w:val="28"/>
        </w:rPr>
        <w:t>_</w:t>
      </w:r>
      <w:r w:rsidRPr="007B271F">
        <w:rPr>
          <w:rFonts w:ascii="Microsoft PhagsPa" w:hAnsi="Microsoft PhagsPa"/>
          <w:sz w:val="28"/>
          <w:szCs w:val="28"/>
        </w:rPr>
        <w:t xml:space="preserve"> </w:t>
      </w:r>
      <w:r w:rsidR="00BF03CA">
        <w:rPr>
          <w:rFonts w:ascii="Microsoft PhagsPa" w:hAnsi="Microsoft PhagsPa"/>
          <w:sz w:val="28"/>
          <w:szCs w:val="28"/>
        </w:rPr>
        <w:t xml:space="preserve"> Yes</w:t>
      </w:r>
      <w:proofErr w:type="gramEnd"/>
      <w:r w:rsidR="00BF03CA">
        <w:rPr>
          <w:rFonts w:ascii="Microsoft PhagsPa" w:hAnsi="Microsoft PhagsPa"/>
          <w:sz w:val="28"/>
          <w:szCs w:val="28"/>
        </w:rPr>
        <w:t xml:space="preserve">, text me!  </w:t>
      </w:r>
      <w:sdt>
        <w:sdtPr>
          <w:rPr>
            <w:rFonts w:ascii="Microsoft PhagsPa" w:hAnsi="Microsoft PhagsPa"/>
            <w:sz w:val="28"/>
            <w:szCs w:val="28"/>
          </w:rPr>
          <w:id w:val="-25258460"/>
          <w14:checkbox>
            <w14:checked w14:val="0"/>
            <w14:checkedState w14:val="2612" w14:font="MS Gothic"/>
            <w14:uncheckedState w14:val="2610" w14:font="MS Gothic"/>
          </w14:checkbox>
        </w:sdtPr>
        <w:sdtEndPr/>
        <w:sdtContent>
          <w:r w:rsidR="001C527F">
            <w:rPr>
              <w:rFonts w:ascii="MS Gothic" w:eastAsia="MS Gothic" w:hAnsi="MS Gothic" w:hint="eastAsia"/>
              <w:sz w:val="28"/>
              <w:szCs w:val="28"/>
            </w:rPr>
            <w:t>☐</w:t>
          </w:r>
        </w:sdtContent>
      </w:sdt>
      <w:r w:rsidR="00BF03CA">
        <w:rPr>
          <w:rFonts w:ascii="Microsoft PhagsPa" w:hAnsi="Microsoft PhagsPa"/>
          <w:sz w:val="28"/>
          <w:szCs w:val="28"/>
        </w:rPr>
        <w:t xml:space="preserve">      No</w:t>
      </w:r>
      <w:r w:rsidR="00BA482B">
        <w:rPr>
          <w:rFonts w:ascii="Microsoft PhagsPa" w:hAnsi="Microsoft PhagsPa"/>
          <w:sz w:val="28"/>
          <w:szCs w:val="28"/>
        </w:rPr>
        <w:t>, do not text.</w:t>
      </w:r>
      <w:r w:rsidR="00BF03CA">
        <w:rPr>
          <w:rFonts w:ascii="Microsoft PhagsPa" w:hAnsi="Microsoft PhagsPa"/>
          <w:sz w:val="28"/>
          <w:szCs w:val="28"/>
        </w:rPr>
        <w:t xml:space="preserve"> </w:t>
      </w:r>
      <w:sdt>
        <w:sdtPr>
          <w:rPr>
            <w:rFonts w:ascii="Microsoft PhagsPa" w:hAnsi="Microsoft PhagsPa"/>
            <w:sz w:val="28"/>
            <w:szCs w:val="28"/>
          </w:rPr>
          <w:id w:val="-10454039"/>
          <w14:checkbox>
            <w14:checked w14:val="0"/>
            <w14:checkedState w14:val="2612" w14:font="MS Gothic"/>
            <w14:uncheckedState w14:val="2610" w14:font="MS Gothic"/>
          </w14:checkbox>
        </w:sdtPr>
        <w:sdtEndPr/>
        <w:sdtContent>
          <w:r w:rsidR="00BF03CA">
            <w:rPr>
              <w:rFonts w:ascii="MS Gothic" w:eastAsia="MS Gothic" w:hAnsi="MS Gothic" w:hint="eastAsia"/>
              <w:sz w:val="28"/>
              <w:szCs w:val="28"/>
            </w:rPr>
            <w:t>☐</w:t>
          </w:r>
        </w:sdtContent>
      </w:sdt>
    </w:p>
    <w:p w:rsidR="003D26ED" w:rsidRPr="007B271F" w:rsidRDefault="003D26ED" w:rsidP="003D26ED">
      <w:pPr>
        <w:pStyle w:val="NoSpacing"/>
        <w:rPr>
          <w:rFonts w:ascii="Microsoft PhagsPa" w:hAnsi="Microsoft PhagsPa"/>
          <w:sz w:val="28"/>
          <w:szCs w:val="28"/>
        </w:rPr>
      </w:pPr>
      <w:r w:rsidRPr="007B271F">
        <w:rPr>
          <w:rFonts w:ascii="Microsoft PhagsPa" w:hAnsi="Microsoft PhagsPa"/>
          <w:sz w:val="28"/>
          <w:szCs w:val="28"/>
        </w:rPr>
        <w:t xml:space="preserve">Home Phone: </w:t>
      </w:r>
      <w:r>
        <w:rPr>
          <w:rFonts w:ascii="Microsoft PhagsPa" w:hAnsi="Microsoft PhagsPa"/>
          <w:sz w:val="28"/>
          <w:szCs w:val="28"/>
        </w:rPr>
        <w:t>__________________________</w:t>
      </w:r>
      <w:r w:rsidRPr="003D26ED">
        <w:rPr>
          <w:rFonts w:ascii="Microsoft PhagsPa" w:hAnsi="Microsoft PhagsPa"/>
          <w:sz w:val="28"/>
          <w:szCs w:val="28"/>
        </w:rPr>
        <w:t xml:space="preserve"> </w:t>
      </w:r>
      <w:r w:rsidRPr="007B271F">
        <w:rPr>
          <w:rFonts w:ascii="Microsoft PhagsPa" w:hAnsi="Microsoft PhagsPa"/>
          <w:sz w:val="28"/>
          <w:szCs w:val="28"/>
        </w:rPr>
        <w:t xml:space="preserve">Alternate Phone: </w:t>
      </w:r>
      <w:r>
        <w:rPr>
          <w:rFonts w:ascii="Microsoft PhagsPa" w:hAnsi="Microsoft PhagsPa"/>
          <w:sz w:val="28"/>
          <w:szCs w:val="28"/>
        </w:rPr>
        <w:t>____________________</w:t>
      </w:r>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Email Address: </w:t>
      </w:r>
      <w:r w:rsidR="001C527F">
        <w:rPr>
          <w:rFonts w:ascii="Microsoft PhagsPa" w:hAnsi="Microsoft PhagsPa"/>
          <w:sz w:val="28"/>
          <w:szCs w:val="28"/>
        </w:rPr>
        <w:t>______________________________________________</w:t>
      </w:r>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 xml:space="preserve">Street Address: </w:t>
      </w:r>
      <w:r w:rsidR="001C527F">
        <w:rPr>
          <w:rFonts w:ascii="Microsoft PhagsPa" w:hAnsi="Microsoft PhagsPa"/>
          <w:sz w:val="28"/>
          <w:szCs w:val="28"/>
        </w:rPr>
        <w:t>_____________________________________________________________</w:t>
      </w:r>
      <w:r w:rsidR="003D26ED">
        <w:rPr>
          <w:rFonts w:ascii="Microsoft PhagsPa" w:hAnsi="Microsoft PhagsPa"/>
          <w:sz w:val="28"/>
          <w:szCs w:val="28"/>
        </w:rPr>
        <w:t>__</w:t>
      </w:r>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City:</w:t>
      </w:r>
      <w:r w:rsidR="001C527F">
        <w:rPr>
          <w:rFonts w:ascii="Microsoft PhagsPa" w:hAnsi="Microsoft PhagsPa"/>
          <w:sz w:val="28"/>
          <w:szCs w:val="28"/>
        </w:rPr>
        <w:t xml:space="preserve"> _________________________________ </w:t>
      </w:r>
      <w:r w:rsidRPr="007B271F">
        <w:rPr>
          <w:rFonts w:ascii="Microsoft PhagsPa" w:hAnsi="Microsoft PhagsPa"/>
          <w:sz w:val="28"/>
          <w:szCs w:val="28"/>
        </w:rPr>
        <w:t>State</w:t>
      </w:r>
      <w:proofErr w:type="gramStart"/>
      <w:r w:rsidRPr="007B271F">
        <w:rPr>
          <w:rFonts w:ascii="Microsoft PhagsPa" w:hAnsi="Microsoft PhagsPa"/>
          <w:sz w:val="28"/>
          <w:szCs w:val="28"/>
        </w:rPr>
        <w:t>:</w:t>
      </w:r>
      <w:r w:rsidR="001C527F">
        <w:rPr>
          <w:rFonts w:ascii="Microsoft PhagsPa" w:hAnsi="Microsoft PhagsPa"/>
          <w:sz w:val="28"/>
          <w:szCs w:val="28"/>
        </w:rPr>
        <w:t>_</w:t>
      </w:r>
      <w:proofErr w:type="gramEnd"/>
      <w:r w:rsidR="001C527F">
        <w:rPr>
          <w:rFonts w:ascii="Microsoft PhagsPa" w:hAnsi="Microsoft PhagsPa"/>
          <w:sz w:val="28"/>
          <w:szCs w:val="28"/>
        </w:rPr>
        <w:t xml:space="preserve">_____________ </w:t>
      </w:r>
      <w:r w:rsidRPr="007B271F">
        <w:rPr>
          <w:rFonts w:ascii="Microsoft PhagsPa" w:hAnsi="Microsoft PhagsPa"/>
          <w:sz w:val="28"/>
          <w:szCs w:val="28"/>
        </w:rPr>
        <w:t>Zip</w:t>
      </w:r>
      <w:r w:rsidR="00B74DA0">
        <w:rPr>
          <w:rFonts w:ascii="Microsoft PhagsPa" w:hAnsi="Microsoft PhagsPa"/>
          <w:sz w:val="28"/>
          <w:szCs w:val="28"/>
        </w:rPr>
        <w:t xml:space="preserve"> Code</w:t>
      </w:r>
      <w:r w:rsidRPr="007B271F">
        <w:rPr>
          <w:rFonts w:ascii="Microsoft PhagsPa" w:hAnsi="Microsoft PhagsPa"/>
          <w:sz w:val="28"/>
          <w:szCs w:val="28"/>
        </w:rPr>
        <w:t>:</w:t>
      </w:r>
      <w:r w:rsidR="001C527F">
        <w:rPr>
          <w:rFonts w:ascii="Microsoft PhagsPa" w:hAnsi="Microsoft PhagsPa"/>
          <w:sz w:val="28"/>
          <w:szCs w:val="28"/>
        </w:rPr>
        <w:t xml:space="preserve"> __________</w:t>
      </w:r>
      <w:r w:rsidRPr="007B271F">
        <w:rPr>
          <w:rFonts w:ascii="Microsoft PhagsPa" w:hAnsi="Microsoft PhagsPa"/>
          <w:sz w:val="28"/>
          <w:szCs w:val="28"/>
        </w:rPr>
        <w:tab/>
      </w:r>
    </w:p>
    <w:p w:rsidR="00563BB6" w:rsidRPr="007B271F" w:rsidRDefault="00563BB6" w:rsidP="00563BB6">
      <w:pPr>
        <w:pStyle w:val="NoSpacing"/>
        <w:rPr>
          <w:rFonts w:ascii="Microsoft PhagsPa" w:hAnsi="Microsoft PhagsPa"/>
          <w:sz w:val="28"/>
          <w:szCs w:val="28"/>
        </w:rPr>
      </w:pPr>
    </w:p>
    <w:p w:rsidR="00563BB6" w:rsidRPr="007B271F" w:rsidRDefault="00563BB6" w:rsidP="00563BB6">
      <w:pPr>
        <w:pStyle w:val="NoSpacing"/>
        <w:rPr>
          <w:rFonts w:ascii="Microsoft PhagsPa" w:hAnsi="Microsoft PhagsPa"/>
          <w:sz w:val="28"/>
          <w:szCs w:val="28"/>
        </w:rPr>
      </w:pPr>
      <w:r w:rsidRPr="007B271F">
        <w:rPr>
          <w:rFonts w:ascii="Microsoft PhagsPa" w:hAnsi="Microsoft PhagsPa"/>
          <w:sz w:val="28"/>
          <w:szCs w:val="28"/>
        </w:rPr>
        <w:t>Do you have any physical or emotional limitations we must consider in your volunteer placement?</w:t>
      </w:r>
      <w:r w:rsidRPr="007B271F">
        <w:rPr>
          <w:rFonts w:ascii="Microsoft PhagsPa" w:hAnsi="Microsoft PhagsPa"/>
          <w:sz w:val="28"/>
          <w:szCs w:val="28"/>
        </w:rPr>
        <w:tab/>
      </w:r>
      <w:r w:rsidR="001C527F">
        <w:rPr>
          <w:rFonts w:ascii="Microsoft PhagsPa" w:hAnsi="Microsoft PhagsPa"/>
          <w:sz w:val="28"/>
          <w:szCs w:val="28"/>
        </w:rPr>
        <w:t xml:space="preserve">Yes </w:t>
      </w:r>
      <w:sdt>
        <w:sdtPr>
          <w:rPr>
            <w:rFonts w:ascii="Microsoft PhagsPa" w:hAnsi="Microsoft PhagsPa"/>
            <w:sz w:val="28"/>
            <w:szCs w:val="28"/>
          </w:rPr>
          <w:id w:val="2089725627"/>
          <w14:checkbox>
            <w14:checked w14:val="0"/>
            <w14:checkedState w14:val="2612" w14:font="MS Gothic"/>
            <w14:uncheckedState w14:val="2610" w14:font="MS Gothic"/>
          </w14:checkbox>
        </w:sdtPr>
        <w:sdtEndPr/>
        <w:sdtContent>
          <w:r w:rsidRPr="007B271F">
            <w:rPr>
              <w:rFonts w:ascii="MS Gothic" w:eastAsia="MS Gothic" w:hAnsi="MS Gothic" w:cs="MS Gothic" w:hint="eastAsia"/>
              <w:sz w:val="28"/>
              <w:szCs w:val="28"/>
            </w:rPr>
            <w:t>☐</w:t>
          </w:r>
        </w:sdtContent>
      </w:sdt>
      <w:r w:rsidRPr="007B271F">
        <w:rPr>
          <w:rFonts w:ascii="Microsoft PhagsPa" w:hAnsi="Microsoft PhagsPa"/>
          <w:sz w:val="28"/>
          <w:szCs w:val="28"/>
        </w:rPr>
        <w:tab/>
        <w:t xml:space="preserve">No </w:t>
      </w:r>
      <w:sdt>
        <w:sdtPr>
          <w:rPr>
            <w:rFonts w:ascii="Microsoft PhagsPa" w:hAnsi="Microsoft PhagsPa"/>
            <w:sz w:val="28"/>
            <w:szCs w:val="28"/>
          </w:rPr>
          <w:id w:val="-585072987"/>
          <w14:checkbox>
            <w14:checked w14:val="0"/>
            <w14:checkedState w14:val="2612" w14:font="MS Gothic"/>
            <w14:uncheckedState w14:val="2610" w14:font="MS Gothic"/>
          </w14:checkbox>
        </w:sdtPr>
        <w:sdtEndPr/>
        <w:sdtContent>
          <w:r w:rsidRPr="007B271F">
            <w:rPr>
              <w:rFonts w:ascii="MS Gothic" w:eastAsia="MS Gothic" w:hAnsi="MS Gothic" w:cs="MS Gothic" w:hint="eastAsia"/>
              <w:sz w:val="28"/>
              <w:szCs w:val="28"/>
            </w:rPr>
            <w:t>☐</w:t>
          </w:r>
        </w:sdtContent>
      </w:sdt>
    </w:p>
    <w:p w:rsidR="00563BB6" w:rsidRDefault="00563BB6" w:rsidP="00EA2E20">
      <w:pPr>
        <w:pStyle w:val="NoSpacing"/>
        <w:rPr>
          <w:rFonts w:ascii="Microsoft PhagsPa" w:hAnsi="Microsoft PhagsPa"/>
          <w:sz w:val="28"/>
          <w:szCs w:val="28"/>
        </w:rPr>
      </w:pPr>
      <w:r w:rsidRPr="007B271F">
        <w:rPr>
          <w:rFonts w:ascii="Microsoft PhagsPa" w:hAnsi="Microsoft PhagsPa"/>
          <w:sz w:val="28"/>
          <w:szCs w:val="28"/>
        </w:rPr>
        <w:t>If yes, please explain:</w:t>
      </w:r>
      <w:r w:rsidRPr="007B271F">
        <w:rPr>
          <w:rFonts w:ascii="Microsoft PhagsPa" w:hAnsi="Microsoft PhagsPa"/>
          <w:sz w:val="28"/>
          <w:szCs w:val="28"/>
        </w:rPr>
        <w:tab/>
      </w:r>
      <w:r w:rsidR="001C527F">
        <w:rPr>
          <w:rFonts w:ascii="Microsoft PhagsPa" w:hAnsi="Microsoft PhagsPa"/>
          <w:sz w:val="28"/>
          <w:szCs w:val="28"/>
        </w:rPr>
        <w:t>_______________________________________________________</w:t>
      </w:r>
    </w:p>
    <w:p w:rsidR="00EA2E20" w:rsidRDefault="001C527F" w:rsidP="00EA2E20">
      <w:pPr>
        <w:pStyle w:val="NoSpacing"/>
        <w:rPr>
          <w:rFonts w:ascii="Microsoft PhagsPa" w:hAnsi="Microsoft PhagsPa"/>
          <w:sz w:val="28"/>
          <w:szCs w:val="28"/>
        </w:rPr>
      </w:pPr>
      <w:r>
        <w:rPr>
          <w:rFonts w:ascii="Microsoft PhagsPa" w:hAnsi="Microsoft PhagsPa"/>
          <w:sz w:val="28"/>
          <w:szCs w:val="28"/>
        </w:rPr>
        <w:t>________________________________________________________________________________________________________________________________________________________________</w:t>
      </w:r>
    </w:p>
    <w:p w:rsidR="001C527F" w:rsidRDefault="001C527F" w:rsidP="007B271F">
      <w:pPr>
        <w:pStyle w:val="NoSpacing"/>
        <w:rPr>
          <w:rFonts w:ascii="Microsoft PhagsPa" w:hAnsi="Microsoft PhagsPa"/>
          <w:b/>
          <w:sz w:val="28"/>
          <w:szCs w:val="28"/>
        </w:rPr>
      </w:pPr>
    </w:p>
    <w:p w:rsidR="007B271F" w:rsidRPr="007B271F" w:rsidRDefault="007B271F" w:rsidP="007B271F">
      <w:pPr>
        <w:pStyle w:val="NoSpacing"/>
        <w:rPr>
          <w:rFonts w:ascii="Microsoft PhagsPa" w:hAnsi="Microsoft PhagsPa"/>
          <w:b/>
          <w:sz w:val="28"/>
          <w:szCs w:val="28"/>
        </w:rPr>
      </w:pPr>
      <w:r w:rsidRPr="007B271F">
        <w:rPr>
          <w:rFonts w:ascii="Microsoft PhagsPa" w:hAnsi="Microsoft PhagsPa"/>
          <w:b/>
          <w:sz w:val="28"/>
          <w:szCs w:val="28"/>
        </w:rPr>
        <w:t>References</w:t>
      </w:r>
    </w:p>
    <w:p w:rsidR="00563BB6" w:rsidRPr="007B271F" w:rsidRDefault="00563BB6" w:rsidP="007B271F">
      <w:pPr>
        <w:pStyle w:val="NoSpacing"/>
        <w:rPr>
          <w:rFonts w:ascii="Microsoft PhagsPa" w:hAnsi="Microsoft PhagsPa"/>
          <w:sz w:val="28"/>
          <w:szCs w:val="28"/>
        </w:rPr>
      </w:pPr>
      <w:r w:rsidRPr="007B271F">
        <w:rPr>
          <w:rFonts w:ascii="Microsoft PhagsPa" w:hAnsi="Microsoft PhagsPa"/>
          <w:sz w:val="28"/>
          <w:szCs w:val="28"/>
        </w:rPr>
        <w:t xml:space="preserve">Please provide two personal and/or professional references that are </w:t>
      </w:r>
      <w:r w:rsidRPr="007B271F">
        <w:rPr>
          <w:rFonts w:ascii="Microsoft PhagsPa" w:hAnsi="Microsoft PhagsPa"/>
          <w:sz w:val="28"/>
          <w:szCs w:val="28"/>
          <w:u w:val="single"/>
        </w:rPr>
        <w:t>not relatives</w:t>
      </w:r>
      <w:r w:rsidRPr="007B271F">
        <w:rPr>
          <w:rFonts w:ascii="Microsoft PhagsPa" w:hAnsi="Microsoft PhagsPa"/>
          <w:sz w:val="28"/>
          <w:szCs w:val="28"/>
        </w:rPr>
        <w:t>.</w:t>
      </w:r>
    </w:p>
    <w:p w:rsidR="00563BB6" w:rsidRPr="007B271F" w:rsidRDefault="00563BB6" w:rsidP="00563BB6">
      <w:pPr>
        <w:pStyle w:val="ListParagraph"/>
        <w:numPr>
          <w:ilvl w:val="0"/>
          <w:numId w:val="1"/>
        </w:numPr>
        <w:rPr>
          <w:rFonts w:ascii="Microsoft PhagsPa" w:hAnsi="Microsoft PhagsPa"/>
          <w:sz w:val="28"/>
          <w:szCs w:val="28"/>
        </w:rPr>
      </w:pPr>
      <w:r w:rsidRPr="007B271F">
        <w:rPr>
          <w:rFonts w:ascii="Microsoft PhagsPa" w:hAnsi="Microsoft PhagsPa"/>
          <w:sz w:val="28"/>
          <w:szCs w:val="28"/>
        </w:rPr>
        <w:t xml:space="preserve">Name: </w:t>
      </w:r>
      <w:r w:rsidR="001C527F">
        <w:rPr>
          <w:rFonts w:ascii="Microsoft PhagsPa" w:hAnsi="Microsoft PhagsPa"/>
          <w:sz w:val="28"/>
          <w:szCs w:val="28"/>
        </w:rPr>
        <w:t>____________________________________________________________</w:t>
      </w:r>
      <w:r w:rsidRPr="007B271F">
        <w:rPr>
          <w:rFonts w:ascii="Microsoft PhagsPa" w:hAnsi="Microsoft PhagsPa"/>
          <w:sz w:val="28"/>
          <w:szCs w:val="28"/>
        </w:rPr>
        <w:t xml:space="preserve">  Street Address:</w:t>
      </w:r>
      <w:r w:rsidR="001C527F">
        <w:rPr>
          <w:rFonts w:ascii="Microsoft PhagsPa" w:hAnsi="Microsoft PhagsPa"/>
          <w:sz w:val="28"/>
          <w:szCs w:val="28"/>
        </w:rPr>
        <w:t>____________________________________________________</w:t>
      </w:r>
      <w:r w:rsidRPr="007B271F">
        <w:rPr>
          <w:rFonts w:ascii="Microsoft PhagsPa" w:hAnsi="Microsoft PhagsPa"/>
          <w:sz w:val="28"/>
          <w:szCs w:val="28"/>
        </w:rPr>
        <w:t xml:space="preserve">   City:</w:t>
      </w:r>
      <w:r w:rsidR="001C527F">
        <w:rPr>
          <w:rFonts w:ascii="Microsoft PhagsPa" w:hAnsi="Microsoft PhagsPa"/>
          <w:sz w:val="28"/>
          <w:szCs w:val="28"/>
        </w:rPr>
        <w:t>______________________________</w:t>
      </w:r>
      <w:r w:rsidRPr="007B271F">
        <w:rPr>
          <w:rFonts w:ascii="Microsoft PhagsPa" w:hAnsi="Microsoft PhagsPa"/>
          <w:sz w:val="28"/>
          <w:szCs w:val="28"/>
        </w:rPr>
        <w:t xml:space="preserve"> State:</w:t>
      </w:r>
      <w:r w:rsidR="001C527F">
        <w:rPr>
          <w:rFonts w:ascii="Microsoft PhagsPa" w:hAnsi="Microsoft PhagsPa"/>
          <w:sz w:val="28"/>
          <w:szCs w:val="28"/>
        </w:rPr>
        <w:t>________</w:t>
      </w:r>
      <w:r w:rsidRPr="007B271F">
        <w:rPr>
          <w:rFonts w:ascii="Microsoft PhagsPa" w:hAnsi="Microsoft PhagsPa"/>
          <w:sz w:val="28"/>
          <w:szCs w:val="28"/>
        </w:rPr>
        <w:t xml:space="preserve">   Zip</w:t>
      </w:r>
      <w:r w:rsidR="00B74DA0">
        <w:rPr>
          <w:rFonts w:ascii="Microsoft PhagsPa" w:hAnsi="Microsoft PhagsPa"/>
          <w:sz w:val="28"/>
          <w:szCs w:val="28"/>
        </w:rPr>
        <w:t xml:space="preserve"> C</w:t>
      </w:r>
      <w:r w:rsidRPr="007B271F">
        <w:rPr>
          <w:rFonts w:ascii="Microsoft PhagsPa" w:hAnsi="Microsoft PhagsPa"/>
          <w:sz w:val="28"/>
          <w:szCs w:val="28"/>
        </w:rPr>
        <w:t>ode:</w:t>
      </w:r>
      <w:r w:rsidR="001C527F">
        <w:rPr>
          <w:rFonts w:ascii="Microsoft PhagsPa" w:hAnsi="Microsoft PhagsPa"/>
          <w:sz w:val="28"/>
          <w:szCs w:val="28"/>
        </w:rPr>
        <w:t>_____________</w:t>
      </w:r>
      <w:r w:rsidRPr="007B271F">
        <w:rPr>
          <w:rFonts w:ascii="Microsoft PhagsPa" w:hAnsi="Microsoft PhagsPa"/>
          <w:sz w:val="28"/>
          <w:szCs w:val="28"/>
        </w:rPr>
        <w:t xml:space="preserve">   Phone Number:  </w:t>
      </w:r>
      <w:r w:rsidR="001C527F">
        <w:rPr>
          <w:rFonts w:ascii="Microsoft PhagsPa" w:hAnsi="Microsoft PhagsPa"/>
          <w:sz w:val="28"/>
          <w:szCs w:val="28"/>
        </w:rPr>
        <w:t>_______________________________________________</w:t>
      </w:r>
    </w:p>
    <w:p w:rsidR="007B271F" w:rsidRPr="007B271F" w:rsidRDefault="007B271F" w:rsidP="007B271F">
      <w:pPr>
        <w:pStyle w:val="ListParagraph"/>
        <w:rPr>
          <w:rFonts w:ascii="Microsoft PhagsPa" w:hAnsi="Microsoft PhagsPa"/>
          <w:sz w:val="28"/>
          <w:szCs w:val="28"/>
        </w:rPr>
      </w:pPr>
    </w:p>
    <w:p w:rsidR="001C527F" w:rsidRPr="007B271F" w:rsidRDefault="001C527F" w:rsidP="001C527F">
      <w:pPr>
        <w:pStyle w:val="ListParagraph"/>
        <w:numPr>
          <w:ilvl w:val="0"/>
          <w:numId w:val="1"/>
        </w:numPr>
        <w:rPr>
          <w:rFonts w:ascii="Microsoft PhagsPa" w:hAnsi="Microsoft PhagsPa"/>
          <w:sz w:val="28"/>
          <w:szCs w:val="28"/>
        </w:rPr>
      </w:pPr>
      <w:r w:rsidRPr="007B271F">
        <w:rPr>
          <w:rFonts w:ascii="Microsoft PhagsPa" w:hAnsi="Microsoft PhagsPa"/>
          <w:sz w:val="28"/>
          <w:szCs w:val="28"/>
        </w:rPr>
        <w:t xml:space="preserve">Name: </w:t>
      </w:r>
      <w:r>
        <w:rPr>
          <w:rFonts w:ascii="Microsoft PhagsPa" w:hAnsi="Microsoft PhagsPa"/>
          <w:sz w:val="28"/>
          <w:szCs w:val="28"/>
        </w:rPr>
        <w:t>____________________________________________________________</w:t>
      </w:r>
      <w:r w:rsidRPr="007B271F">
        <w:rPr>
          <w:rFonts w:ascii="Microsoft PhagsPa" w:hAnsi="Microsoft PhagsPa"/>
          <w:sz w:val="28"/>
          <w:szCs w:val="28"/>
        </w:rPr>
        <w:t xml:space="preserve">  Street Address:</w:t>
      </w:r>
      <w:r>
        <w:rPr>
          <w:rFonts w:ascii="Microsoft PhagsPa" w:hAnsi="Microsoft PhagsPa"/>
          <w:sz w:val="28"/>
          <w:szCs w:val="28"/>
        </w:rPr>
        <w:t>____________________________________________________</w:t>
      </w:r>
      <w:r w:rsidRPr="007B271F">
        <w:rPr>
          <w:rFonts w:ascii="Microsoft PhagsPa" w:hAnsi="Microsoft PhagsPa"/>
          <w:sz w:val="28"/>
          <w:szCs w:val="28"/>
        </w:rPr>
        <w:t xml:space="preserve">   City:</w:t>
      </w:r>
      <w:r>
        <w:rPr>
          <w:rFonts w:ascii="Microsoft PhagsPa" w:hAnsi="Microsoft PhagsPa"/>
          <w:sz w:val="28"/>
          <w:szCs w:val="28"/>
        </w:rPr>
        <w:t>______________________________</w:t>
      </w:r>
      <w:r w:rsidRPr="007B271F">
        <w:rPr>
          <w:rFonts w:ascii="Microsoft PhagsPa" w:hAnsi="Microsoft PhagsPa"/>
          <w:sz w:val="28"/>
          <w:szCs w:val="28"/>
        </w:rPr>
        <w:t xml:space="preserve"> State:</w:t>
      </w:r>
      <w:r>
        <w:rPr>
          <w:rFonts w:ascii="Microsoft PhagsPa" w:hAnsi="Microsoft PhagsPa"/>
          <w:sz w:val="28"/>
          <w:szCs w:val="28"/>
        </w:rPr>
        <w:t>________</w:t>
      </w:r>
      <w:r w:rsidRPr="007B271F">
        <w:rPr>
          <w:rFonts w:ascii="Microsoft PhagsPa" w:hAnsi="Microsoft PhagsPa"/>
          <w:sz w:val="28"/>
          <w:szCs w:val="28"/>
        </w:rPr>
        <w:t xml:space="preserve">   Zip</w:t>
      </w:r>
      <w:r>
        <w:rPr>
          <w:rFonts w:ascii="Microsoft PhagsPa" w:hAnsi="Microsoft PhagsPa"/>
          <w:sz w:val="28"/>
          <w:szCs w:val="28"/>
        </w:rPr>
        <w:t xml:space="preserve"> C</w:t>
      </w:r>
      <w:r w:rsidRPr="007B271F">
        <w:rPr>
          <w:rFonts w:ascii="Microsoft PhagsPa" w:hAnsi="Microsoft PhagsPa"/>
          <w:sz w:val="28"/>
          <w:szCs w:val="28"/>
        </w:rPr>
        <w:t>ode:</w:t>
      </w:r>
      <w:r>
        <w:rPr>
          <w:rFonts w:ascii="Microsoft PhagsPa" w:hAnsi="Microsoft PhagsPa"/>
          <w:sz w:val="28"/>
          <w:szCs w:val="28"/>
        </w:rPr>
        <w:t>_____________</w:t>
      </w:r>
      <w:r w:rsidRPr="007B271F">
        <w:rPr>
          <w:rFonts w:ascii="Microsoft PhagsPa" w:hAnsi="Microsoft PhagsPa"/>
          <w:sz w:val="28"/>
          <w:szCs w:val="28"/>
        </w:rPr>
        <w:t xml:space="preserve">   Phone Number:  </w:t>
      </w:r>
      <w:r>
        <w:rPr>
          <w:rFonts w:ascii="Microsoft PhagsPa" w:hAnsi="Microsoft PhagsPa"/>
          <w:sz w:val="28"/>
          <w:szCs w:val="28"/>
        </w:rPr>
        <w:t>_______________________________________________</w:t>
      </w:r>
    </w:p>
    <w:p w:rsidR="00563BB6" w:rsidRPr="00BA482B" w:rsidRDefault="007B271F" w:rsidP="007B271F">
      <w:pPr>
        <w:pStyle w:val="NoSpacing"/>
        <w:rPr>
          <w:rFonts w:ascii="Microsoft PhagsPa" w:hAnsi="Microsoft PhagsPa"/>
          <w:b/>
          <w:sz w:val="28"/>
          <w:szCs w:val="28"/>
        </w:rPr>
      </w:pPr>
      <w:r w:rsidRPr="00BA482B">
        <w:rPr>
          <w:rFonts w:ascii="Microsoft PhagsPa" w:hAnsi="Microsoft PhagsPa"/>
          <w:b/>
          <w:sz w:val="28"/>
          <w:szCs w:val="28"/>
        </w:rPr>
        <w:t>Emergency Contact</w:t>
      </w:r>
    </w:p>
    <w:p w:rsidR="007B271F" w:rsidRPr="00BA482B" w:rsidRDefault="007B271F" w:rsidP="00EA2E20">
      <w:pPr>
        <w:pStyle w:val="NoSpacing"/>
        <w:rPr>
          <w:rFonts w:ascii="Microsoft PhagsPa" w:hAnsi="Microsoft PhagsPa"/>
          <w:sz w:val="28"/>
          <w:szCs w:val="28"/>
        </w:rPr>
      </w:pPr>
      <w:r w:rsidRPr="00BA482B">
        <w:rPr>
          <w:rFonts w:ascii="Microsoft PhagsPa" w:hAnsi="Microsoft PhagsPa"/>
          <w:sz w:val="28"/>
          <w:szCs w:val="28"/>
        </w:rPr>
        <w:t>Name</w:t>
      </w:r>
      <w:proofErr w:type="gramStart"/>
      <w:r w:rsidRPr="00BA482B">
        <w:rPr>
          <w:rFonts w:ascii="Microsoft PhagsPa" w:hAnsi="Microsoft PhagsPa"/>
          <w:sz w:val="28"/>
          <w:szCs w:val="28"/>
        </w:rPr>
        <w:t>:</w:t>
      </w:r>
      <w:r w:rsidR="001C527F">
        <w:rPr>
          <w:rFonts w:ascii="Microsoft PhagsPa" w:hAnsi="Microsoft PhagsPa"/>
          <w:sz w:val="28"/>
          <w:szCs w:val="28"/>
        </w:rPr>
        <w:t>_</w:t>
      </w:r>
      <w:proofErr w:type="gramEnd"/>
      <w:r w:rsidR="001C527F">
        <w:rPr>
          <w:rFonts w:ascii="Microsoft PhagsPa" w:hAnsi="Microsoft PhagsPa"/>
          <w:sz w:val="28"/>
          <w:szCs w:val="28"/>
        </w:rPr>
        <w:t>__________________________________</w:t>
      </w:r>
      <w:r w:rsidRPr="00BA482B">
        <w:rPr>
          <w:rFonts w:ascii="Microsoft PhagsPa" w:hAnsi="Microsoft PhagsPa"/>
          <w:sz w:val="28"/>
          <w:szCs w:val="28"/>
        </w:rPr>
        <w:t xml:space="preserve"> Phone Number:</w:t>
      </w:r>
      <w:r w:rsidR="001C527F">
        <w:rPr>
          <w:rFonts w:ascii="Microsoft PhagsPa" w:hAnsi="Microsoft PhagsPa"/>
          <w:sz w:val="28"/>
          <w:szCs w:val="28"/>
        </w:rPr>
        <w:t>_____________________</w:t>
      </w:r>
      <w:r w:rsidRPr="00BA482B">
        <w:rPr>
          <w:rFonts w:ascii="Microsoft PhagsPa" w:hAnsi="Microsoft PhagsPa"/>
          <w:sz w:val="28"/>
          <w:szCs w:val="28"/>
        </w:rPr>
        <w:t xml:space="preserve">  Relationship:</w:t>
      </w:r>
      <w:r w:rsidR="001C527F">
        <w:rPr>
          <w:rFonts w:ascii="Microsoft PhagsPa" w:hAnsi="Microsoft PhagsPa"/>
          <w:sz w:val="28"/>
          <w:szCs w:val="28"/>
        </w:rPr>
        <w:t>_______________________________________________</w:t>
      </w:r>
      <w:r w:rsidRPr="00BA482B">
        <w:rPr>
          <w:rFonts w:ascii="Microsoft PhagsPa" w:hAnsi="Microsoft PhagsPa"/>
          <w:sz w:val="28"/>
          <w:szCs w:val="28"/>
        </w:rPr>
        <w:t xml:space="preserve"> </w:t>
      </w:r>
    </w:p>
    <w:p w:rsidR="00EA2E20" w:rsidRPr="00BA482B" w:rsidRDefault="00EA2E20" w:rsidP="00EA2E20">
      <w:pPr>
        <w:pStyle w:val="NoSpacing"/>
        <w:rPr>
          <w:rFonts w:ascii="Microsoft PhagsPa" w:hAnsi="Microsoft PhagsPa"/>
          <w:sz w:val="28"/>
          <w:szCs w:val="28"/>
        </w:rPr>
      </w:pPr>
    </w:p>
    <w:p w:rsidR="007B271F" w:rsidRPr="00BA482B" w:rsidRDefault="007B271F" w:rsidP="007B271F">
      <w:pPr>
        <w:pStyle w:val="NoSpacing"/>
        <w:rPr>
          <w:rFonts w:ascii="Microsoft PhagsPa" w:hAnsi="Microsoft PhagsPa"/>
          <w:b/>
          <w:sz w:val="28"/>
          <w:szCs w:val="28"/>
        </w:rPr>
      </w:pPr>
      <w:r w:rsidRPr="00BA482B">
        <w:rPr>
          <w:rFonts w:ascii="Microsoft PhagsPa" w:hAnsi="Microsoft PhagsPa"/>
          <w:b/>
          <w:sz w:val="28"/>
          <w:szCs w:val="28"/>
        </w:rPr>
        <w:t>Employer</w:t>
      </w:r>
      <w:r w:rsidR="00F23B72">
        <w:rPr>
          <w:rFonts w:ascii="Microsoft PhagsPa" w:hAnsi="Microsoft PhagsPa"/>
          <w:b/>
          <w:sz w:val="28"/>
          <w:szCs w:val="28"/>
        </w:rPr>
        <w:t>/Business</w:t>
      </w:r>
      <w:r w:rsidRPr="00BA482B">
        <w:rPr>
          <w:rFonts w:ascii="Microsoft PhagsPa" w:hAnsi="Microsoft PhagsPa"/>
          <w:b/>
          <w:sz w:val="28"/>
          <w:szCs w:val="28"/>
        </w:rPr>
        <w:t xml:space="preserve"> Information</w:t>
      </w:r>
    </w:p>
    <w:p w:rsidR="001C527F" w:rsidRDefault="007B271F" w:rsidP="00EA2E20">
      <w:pPr>
        <w:pStyle w:val="NoSpacing"/>
        <w:rPr>
          <w:rFonts w:ascii="Microsoft PhagsPa" w:hAnsi="Microsoft PhagsPa"/>
          <w:sz w:val="28"/>
          <w:szCs w:val="28"/>
        </w:rPr>
      </w:pPr>
      <w:r w:rsidRPr="00BA482B">
        <w:rPr>
          <w:rFonts w:ascii="Microsoft PhagsPa" w:hAnsi="Microsoft PhagsPa"/>
          <w:sz w:val="28"/>
          <w:szCs w:val="28"/>
        </w:rPr>
        <w:t>Name of Employer/Business</w:t>
      </w:r>
      <w:proofErr w:type="gramStart"/>
      <w:r w:rsidRPr="00BA482B">
        <w:rPr>
          <w:rFonts w:ascii="Microsoft PhagsPa" w:hAnsi="Microsoft PhagsPa"/>
          <w:sz w:val="28"/>
          <w:szCs w:val="28"/>
        </w:rPr>
        <w:t>:</w:t>
      </w:r>
      <w:r w:rsidR="001C527F">
        <w:rPr>
          <w:rFonts w:ascii="Microsoft PhagsPa" w:hAnsi="Microsoft PhagsPa"/>
          <w:sz w:val="28"/>
          <w:szCs w:val="28"/>
        </w:rPr>
        <w:t>_</w:t>
      </w:r>
      <w:proofErr w:type="gramEnd"/>
      <w:r w:rsidR="001C527F">
        <w:rPr>
          <w:rFonts w:ascii="Microsoft PhagsPa" w:hAnsi="Microsoft PhagsPa"/>
          <w:sz w:val="28"/>
          <w:szCs w:val="28"/>
        </w:rPr>
        <w:t>_________________________________________________</w:t>
      </w:r>
      <w:r w:rsidRPr="00BA482B">
        <w:rPr>
          <w:rFonts w:ascii="Microsoft PhagsPa" w:hAnsi="Microsoft PhagsPa"/>
          <w:sz w:val="28"/>
          <w:szCs w:val="28"/>
        </w:rPr>
        <w:t xml:space="preserve"> My Job Title:</w:t>
      </w:r>
      <w:r w:rsidR="001C527F">
        <w:rPr>
          <w:rFonts w:ascii="Microsoft PhagsPa" w:hAnsi="Microsoft PhagsPa"/>
          <w:sz w:val="28"/>
          <w:szCs w:val="28"/>
        </w:rPr>
        <w:t xml:space="preserve">__________________________ </w:t>
      </w:r>
      <w:r w:rsidR="001C527F" w:rsidRPr="00BA482B">
        <w:rPr>
          <w:rFonts w:ascii="Microsoft PhagsPa" w:hAnsi="Microsoft PhagsPa"/>
          <w:sz w:val="28"/>
          <w:szCs w:val="28"/>
        </w:rPr>
        <w:t>Title of Supervisor:</w:t>
      </w:r>
      <w:r w:rsidR="001C527F">
        <w:rPr>
          <w:rFonts w:ascii="Microsoft PhagsPa" w:hAnsi="Microsoft PhagsPa"/>
          <w:sz w:val="28"/>
          <w:szCs w:val="28"/>
        </w:rPr>
        <w:t>____________________</w:t>
      </w:r>
    </w:p>
    <w:p w:rsidR="007B271F" w:rsidRPr="00BA482B" w:rsidRDefault="001C527F" w:rsidP="00EA2E20">
      <w:pPr>
        <w:pStyle w:val="NoSpacing"/>
        <w:rPr>
          <w:rFonts w:ascii="Microsoft PhagsPa" w:hAnsi="Microsoft PhagsPa"/>
          <w:sz w:val="28"/>
          <w:szCs w:val="28"/>
        </w:rPr>
      </w:pPr>
      <w:r w:rsidRPr="00BA482B">
        <w:rPr>
          <w:rFonts w:ascii="Microsoft PhagsPa" w:hAnsi="Microsoft PhagsPa"/>
          <w:sz w:val="28"/>
          <w:szCs w:val="28"/>
        </w:rPr>
        <w:lastRenderedPageBreak/>
        <w:t>Name of Supervisor</w:t>
      </w:r>
      <w:proofErr w:type="gramStart"/>
      <w:r w:rsidRPr="00BA482B">
        <w:rPr>
          <w:rFonts w:ascii="Microsoft PhagsPa" w:hAnsi="Microsoft PhagsPa"/>
          <w:sz w:val="28"/>
          <w:szCs w:val="28"/>
        </w:rPr>
        <w:t>:</w:t>
      </w:r>
      <w:r>
        <w:rPr>
          <w:rFonts w:ascii="Microsoft PhagsPa" w:hAnsi="Microsoft PhagsPa"/>
          <w:sz w:val="28"/>
          <w:szCs w:val="28"/>
        </w:rPr>
        <w:t>_</w:t>
      </w:r>
      <w:proofErr w:type="gramEnd"/>
      <w:r>
        <w:rPr>
          <w:rFonts w:ascii="Microsoft PhagsPa" w:hAnsi="Microsoft PhagsPa"/>
          <w:sz w:val="28"/>
          <w:szCs w:val="28"/>
        </w:rPr>
        <w:t xml:space="preserve">_____________________________________ </w:t>
      </w:r>
      <w:r w:rsidR="007B271F" w:rsidRPr="00BA482B">
        <w:rPr>
          <w:rFonts w:ascii="Microsoft PhagsPa" w:hAnsi="Microsoft PhagsPa"/>
          <w:sz w:val="28"/>
          <w:szCs w:val="28"/>
        </w:rPr>
        <w:t>Street Address of Employer/Business:</w:t>
      </w:r>
      <w:r>
        <w:rPr>
          <w:rFonts w:ascii="Microsoft PhagsPa" w:hAnsi="Microsoft PhagsPa"/>
          <w:sz w:val="28"/>
          <w:szCs w:val="28"/>
        </w:rPr>
        <w:t>_________________________________</w:t>
      </w:r>
      <w:r w:rsidR="007B271F" w:rsidRPr="00BA482B">
        <w:rPr>
          <w:rFonts w:ascii="Microsoft PhagsPa" w:hAnsi="Microsoft PhagsPa"/>
          <w:sz w:val="28"/>
          <w:szCs w:val="28"/>
        </w:rPr>
        <w:t xml:space="preserve"> City:</w:t>
      </w:r>
      <w:r>
        <w:rPr>
          <w:rFonts w:ascii="Microsoft PhagsPa" w:hAnsi="Microsoft PhagsPa"/>
          <w:sz w:val="28"/>
          <w:szCs w:val="28"/>
        </w:rPr>
        <w:t>_____________________</w:t>
      </w:r>
      <w:r w:rsidR="007B271F" w:rsidRPr="00BA482B">
        <w:rPr>
          <w:rFonts w:ascii="Microsoft PhagsPa" w:hAnsi="Microsoft PhagsPa"/>
          <w:sz w:val="28"/>
          <w:szCs w:val="28"/>
        </w:rPr>
        <w:t xml:space="preserve">  State:</w:t>
      </w:r>
      <w:r>
        <w:rPr>
          <w:rFonts w:ascii="Microsoft PhagsPa" w:hAnsi="Microsoft PhagsPa"/>
          <w:sz w:val="28"/>
          <w:szCs w:val="28"/>
        </w:rPr>
        <w:t xml:space="preserve"> ____________</w:t>
      </w:r>
      <w:r w:rsidR="007B271F" w:rsidRPr="00BA482B">
        <w:rPr>
          <w:rFonts w:ascii="Microsoft PhagsPa" w:hAnsi="Microsoft PhagsPa"/>
          <w:sz w:val="28"/>
          <w:szCs w:val="28"/>
        </w:rPr>
        <w:t xml:space="preserve">  Zip</w:t>
      </w:r>
      <w:r w:rsidR="00B74DA0">
        <w:rPr>
          <w:rFonts w:ascii="Microsoft PhagsPa" w:hAnsi="Microsoft PhagsPa"/>
          <w:sz w:val="28"/>
          <w:szCs w:val="28"/>
        </w:rPr>
        <w:t xml:space="preserve"> C</w:t>
      </w:r>
      <w:r w:rsidR="007B271F" w:rsidRPr="00BA482B">
        <w:rPr>
          <w:rFonts w:ascii="Microsoft PhagsPa" w:hAnsi="Microsoft PhagsPa"/>
          <w:sz w:val="28"/>
          <w:szCs w:val="28"/>
        </w:rPr>
        <w:t>ode:</w:t>
      </w:r>
      <w:r>
        <w:rPr>
          <w:rFonts w:ascii="Microsoft PhagsPa" w:hAnsi="Microsoft PhagsPa"/>
          <w:sz w:val="28"/>
          <w:szCs w:val="28"/>
        </w:rPr>
        <w:t>____________________</w:t>
      </w:r>
      <w:r w:rsidR="007B271F" w:rsidRPr="00BA482B">
        <w:rPr>
          <w:rFonts w:ascii="Microsoft PhagsPa" w:hAnsi="Microsoft PhagsPa"/>
          <w:sz w:val="28"/>
          <w:szCs w:val="28"/>
        </w:rPr>
        <w:t xml:space="preserve">  </w:t>
      </w:r>
    </w:p>
    <w:p w:rsidR="00EA2E20" w:rsidRPr="00BA482B" w:rsidRDefault="00EA2E20" w:rsidP="00EA2E20">
      <w:pPr>
        <w:pStyle w:val="NoSpacing"/>
        <w:rPr>
          <w:rFonts w:ascii="Microsoft PhagsPa" w:hAnsi="Microsoft PhagsPa"/>
          <w:sz w:val="28"/>
          <w:szCs w:val="28"/>
        </w:rPr>
      </w:pPr>
    </w:p>
    <w:p w:rsidR="007B271F" w:rsidRPr="00BA482B" w:rsidRDefault="007B271F" w:rsidP="007B271F">
      <w:pPr>
        <w:pStyle w:val="NoSpacing"/>
        <w:rPr>
          <w:rFonts w:ascii="Microsoft PhagsPa" w:hAnsi="Microsoft PhagsPa"/>
          <w:b/>
          <w:sz w:val="28"/>
          <w:szCs w:val="28"/>
        </w:rPr>
      </w:pPr>
      <w:r w:rsidRPr="00BA482B">
        <w:rPr>
          <w:rFonts w:ascii="Microsoft PhagsPa" w:hAnsi="Microsoft PhagsPa"/>
          <w:b/>
          <w:sz w:val="28"/>
          <w:szCs w:val="28"/>
        </w:rPr>
        <w:t>Education Information</w:t>
      </w:r>
    </w:p>
    <w:p w:rsidR="007B271F" w:rsidRPr="00BA482B" w:rsidRDefault="007B271F" w:rsidP="007B271F">
      <w:pPr>
        <w:pStyle w:val="NoSpacing"/>
        <w:rPr>
          <w:rFonts w:ascii="Microsoft PhagsPa" w:hAnsi="Microsoft PhagsPa"/>
          <w:sz w:val="28"/>
          <w:szCs w:val="28"/>
        </w:rPr>
      </w:pPr>
      <w:r w:rsidRPr="00BA482B">
        <w:rPr>
          <w:rFonts w:ascii="Microsoft PhagsPa" w:hAnsi="Microsoft PhagsPa"/>
          <w:sz w:val="28"/>
          <w:szCs w:val="28"/>
        </w:rPr>
        <w:t xml:space="preserve">High School: </w:t>
      </w:r>
      <w:r w:rsidR="001C527F">
        <w:rPr>
          <w:rFonts w:ascii="Microsoft PhagsPa" w:hAnsi="Microsoft PhagsPa"/>
          <w:sz w:val="28"/>
          <w:szCs w:val="28"/>
        </w:rPr>
        <w:t xml:space="preserve">____________________________________ </w:t>
      </w:r>
      <w:r w:rsidRPr="00BA482B">
        <w:rPr>
          <w:rFonts w:ascii="Microsoft PhagsPa" w:hAnsi="Microsoft PhagsPa"/>
          <w:sz w:val="28"/>
          <w:szCs w:val="28"/>
        </w:rPr>
        <w:t>Location</w:t>
      </w:r>
      <w:proofErr w:type="gramStart"/>
      <w:r w:rsidRPr="00BA482B">
        <w:rPr>
          <w:rFonts w:ascii="Microsoft PhagsPa" w:hAnsi="Microsoft PhagsPa"/>
          <w:sz w:val="28"/>
          <w:szCs w:val="28"/>
        </w:rPr>
        <w:t>:</w:t>
      </w:r>
      <w:r w:rsidR="001C527F">
        <w:rPr>
          <w:rFonts w:ascii="Microsoft PhagsPa" w:hAnsi="Microsoft PhagsPa"/>
          <w:sz w:val="28"/>
          <w:szCs w:val="28"/>
        </w:rPr>
        <w:t>_</w:t>
      </w:r>
      <w:proofErr w:type="gramEnd"/>
      <w:r w:rsidR="001C527F">
        <w:rPr>
          <w:rFonts w:ascii="Microsoft PhagsPa" w:hAnsi="Microsoft PhagsPa"/>
          <w:sz w:val="28"/>
          <w:szCs w:val="28"/>
        </w:rPr>
        <w:t>___________________</w:t>
      </w:r>
      <w:r w:rsidRPr="00BA482B">
        <w:rPr>
          <w:rFonts w:ascii="Microsoft PhagsPa" w:hAnsi="Microsoft PhagsPa"/>
          <w:sz w:val="28"/>
          <w:szCs w:val="28"/>
        </w:rPr>
        <w:t xml:space="preserve"> </w:t>
      </w:r>
    </w:p>
    <w:p w:rsidR="007B271F" w:rsidRPr="00BA482B" w:rsidRDefault="007B271F" w:rsidP="00EA2E20">
      <w:pPr>
        <w:pStyle w:val="NoSpacing"/>
        <w:rPr>
          <w:rFonts w:ascii="Microsoft PhagsPa" w:hAnsi="Microsoft PhagsPa"/>
          <w:sz w:val="28"/>
          <w:szCs w:val="28"/>
        </w:rPr>
      </w:pPr>
      <w:proofErr w:type="gramStart"/>
      <w:r w:rsidRPr="00BA482B">
        <w:rPr>
          <w:rFonts w:ascii="Microsoft PhagsPa" w:hAnsi="Microsoft PhagsPa"/>
          <w:sz w:val="28"/>
          <w:szCs w:val="28"/>
        </w:rPr>
        <w:t>Diploma or GED?</w:t>
      </w:r>
      <w:proofErr w:type="gramEnd"/>
      <w:r w:rsidRPr="00BA482B">
        <w:rPr>
          <w:rFonts w:ascii="Microsoft PhagsPa" w:hAnsi="Microsoft PhagsPa"/>
          <w:sz w:val="28"/>
          <w:szCs w:val="28"/>
        </w:rPr>
        <w:t xml:space="preserve"> </w:t>
      </w:r>
      <w:r w:rsidR="00BF03CA" w:rsidRPr="00BA482B">
        <w:rPr>
          <w:rFonts w:ascii="Microsoft PhagsPa" w:hAnsi="Microsoft PhagsPa"/>
          <w:sz w:val="28"/>
          <w:szCs w:val="28"/>
        </w:rPr>
        <w:t xml:space="preserve">  </w:t>
      </w:r>
      <w:r w:rsidRPr="00BA482B">
        <w:rPr>
          <w:rFonts w:ascii="Microsoft PhagsPa" w:hAnsi="Microsoft PhagsPa"/>
          <w:sz w:val="28"/>
          <w:szCs w:val="28"/>
        </w:rPr>
        <w:t xml:space="preserve">Yes </w:t>
      </w:r>
      <w:sdt>
        <w:sdtPr>
          <w:rPr>
            <w:rFonts w:ascii="Microsoft PhagsPa" w:hAnsi="Microsoft PhagsPa"/>
            <w:sz w:val="28"/>
            <w:szCs w:val="28"/>
          </w:rPr>
          <w:id w:val="-373390878"/>
          <w14:checkbox>
            <w14:checked w14:val="0"/>
            <w14:checkedState w14:val="2612" w14:font="MS Gothic"/>
            <w14:uncheckedState w14:val="2610" w14:font="MS Gothic"/>
          </w14:checkbox>
        </w:sdtPr>
        <w:sdtEndPr/>
        <w:sdtContent>
          <w:r w:rsidRPr="00BA482B">
            <w:rPr>
              <w:rFonts w:ascii="MS Gothic" w:eastAsia="MS Gothic" w:hAnsi="MS Gothic" w:cs="MS Gothic" w:hint="eastAsia"/>
              <w:sz w:val="28"/>
              <w:szCs w:val="28"/>
            </w:rPr>
            <w:t>☐</w:t>
          </w:r>
        </w:sdtContent>
      </w:sdt>
      <w:r w:rsidR="00BF03CA" w:rsidRPr="00BA482B">
        <w:rPr>
          <w:rFonts w:ascii="Microsoft PhagsPa" w:hAnsi="Microsoft PhagsPa"/>
          <w:sz w:val="28"/>
          <w:szCs w:val="28"/>
        </w:rPr>
        <w:tab/>
        <w:t xml:space="preserve"> </w:t>
      </w:r>
      <w:r w:rsidRPr="00BA482B">
        <w:rPr>
          <w:rFonts w:ascii="Microsoft PhagsPa" w:hAnsi="Microsoft PhagsPa"/>
          <w:sz w:val="28"/>
          <w:szCs w:val="28"/>
        </w:rPr>
        <w:t xml:space="preserve">No </w:t>
      </w:r>
      <w:sdt>
        <w:sdtPr>
          <w:rPr>
            <w:rFonts w:ascii="Microsoft PhagsPa" w:hAnsi="Microsoft PhagsPa"/>
            <w:sz w:val="28"/>
            <w:szCs w:val="28"/>
          </w:rPr>
          <w:id w:val="413902896"/>
          <w14:checkbox>
            <w14:checked w14:val="0"/>
            <w14:checkedState w14:val="2612" w14:font="MS Gothic"/>
            <w14:uncheckedState w14:val="2610" w14:font="MS Gothic"/>
          </w14:checkbox>
        </w:sdtPr>
        <w:sdtEndPr/>
        <w:sdtContent>
          <w:r w:rsidRPr="00BA482B">
            <w:rPr>
              <w:rFonts w:ascii="MS Gothic" w:eastAsia="MS Gothic" w:hAnsi="MS Gothic" w:cs="MS Gothic" w:hint="eastAsia"/>
              <w:sz w:val="28"/>
              <w:szCs w:val="28"/>
            </w:rPr>
            <w:t>☐</w:t>
          </w:r>
        </w:sdtContent>
      </w:sdt>
    </w:p>
    <w:p w:rsidR="00EA2E20" w:rsidRPr="00BA482B" w:rsidRDefault="00EA2E20" w:rsidP="00EA2E20">
      <w:pPr>
        <w:pStyle w:val="NoSpacing"/>
        <w:rPr>
          <w:rFonts w:ascii="Microsoft PhagsPa" w:hAnsi="Microsoft PhagsPa"/>
          <w:sz w:val="28"/>
          <w:szCs w:val="28"/>
        </w:rPr>
      </w:pPr>
    </w:p>
    <w:p w:rsidR="00BF03CA" w:rsidRPr="00BA482B" w:rsidRDefault="00BF03CA" w:rsidP="00EA2E20">
      <w:pPr>
        <w:pStyle w:val="NoSpacing"/>
        <w:rPr>
          <w:rFonts w:ascii="Microsoft PhagsPa" w:hAnsi="Microsoft PhagsPa"/>
          <w:sz w:val="28"/>
          <w:szCs w:val="28"/>
        </w:rPr>
      </w:pPr>
      <w:r w:rsidRPr="00BA482B">
        <w:rPr>
          <w:rFonts w:ascii="Microsoft PhagsPa" w:hAnsi="Microsoft PhagsPa"/>
          <w:sz w:val="28"/>
          <w:szCs w:val="28"/>
        </w:rPr>
        <w:t>Advanced Education – C</w:t>
      </w:r>
      <w:r w:rsidR="0015165D">
        <w:rPr>
          <w:rFonts w:ascii="Microsoft PhagsPa" w:hAnsi="Microsoft PhagsPa"/>
          <w:sz w:val="28"/>
          <w:szCs w:val="28"/>
        </w:rPr>
        <w:t>ollege, University or Technical</w:t>
      </w:r>
    </w:p>
    <w:p w:rsidR="00BF03CA" w:rsidRPr="00BA482B" w:rsidRDefault="00BF03CA" w:rsidP="00EA2E20">
      <w:pPr>
        <w:pStyle w:val="NoSpacing"/>
        <w:rPr>
          <w:rFonts w:ascii="Microsoft PhagsPa" w:hAnsi="Microsoft PhagsPa"/>
          <w:sz w:val="28"/>
          <w:szCs w:val="28"/>
        </w:rPr>
      </w:pPr>
      <w:r w:rsidRPr="00BA482B">
        <w:rPr>
          <w:rFonts w:ascii="Microsoft PhagsPa" w:hAnsi="Microsoft PhagsPa"/>
          <w:sz w:val="28"/>
          <w:szCs w:val="28"/>
        </w:rPr>
        <w:t>Name of Institution:</w:t>
      </w:r>
      <w:r w:rsidR="001C527F">
        <w:rPr>
          <w:rFonts w:ascii="Microsoft PhagsPa" w:hAnsi="Microsoft PhagsPa"/>
          <w:sz w:val="28"/>
          <w:szCs w:val="28"/>
        </w:rPr>
        <w:t xml:space="preserve"> ______________________________</w:t>
      </w:r>
      <w:r w:rsidRPr="00BA482B">
        <w:rPr>
          <w:rFonts w:ascii="Microsoft PhagsPa" w:hAnsi="Microsoft PhagsPa"/>
          <w:sz w:val="28"/>
          <w:szCs w:val="28"/>
        </w:rPr>
        <w:t xml:space="preserve"> Location</w:t>
      </w:r>
      <w:proofErr w:type="gramStart"/>
      <w:r w:rsidRPr="00BA482B">
        <w:rPr>
          <w:rFonts w:ascii="Microsoft PhagsPa" w:hAnsi="Microsoft PhagsPa"/>
          <w:sz w:val="28"/>
          <w:szCs w:val="28"/>
        </w:rPr>
        <w:t>:</w:t>
      </w:r>
      <w:r w:rsidR="001C527F">
        <w:rPr>
          <w:rFonts w:ascii="Microsoft PhagsPa" w:hAnsi="Microsoft PhagsPa"/>
          <w:sz w:val="28"/>
          <w:szCs w:val="28"/>
        </w:rPr>
        <w:t>_</w:t>
      </w:r>
      <w:proofErr w:type="gramEnd"/>
      <w:r w:rsidR="001C527F">
        <w:rPr>
          <w:rFonts w:ascii="Microsoft PhagsPa" w:hAnsi="Microsoft PhagsPa"/>
          <w:sz w:val="28"/>
          <w:szCs w:val="28"/>
        </w:rPr>
        <w:t>_________________</w:t>
      </w:r>
      <w:r w:rsidRPr="00BA482B">
        <w:rPr>
          <w:rFonts w:ascii="Microsoft PhagsPa" w:hAnsi="Microsoft PhagsPa"/>
          <w:sz w:val="28"/>
          <w:szCs w:val="28"/>
        </w:rPr>
        <w:t xml:space="preserve">   Dates Attended:</w:t>
      </w:r>
      <w:r w:rsidR="001C527F">
        <w:rPr>
          <w:rFonts w:ascii="Microsoft PhagsPa" w:hAnsi="Microsoft PhagsPa"/>
          <w:sz w:val="28"/>
          <w:szCs w:val="28"/>
        </w:rPr>
        <w:t>________________________</w:t>
      </w:r>
      <w:r w:rsidRPr="00BA482B">
        <w:rPr>
          <w:rFonts w:ascii="Microsoft PhagsPa" w:hAnsi="Microsoft PhagsPa"/>
          <w:sz w:val="28"/>
          <w:szCs w:val="28"/>
        </w:rPr>
        <w:t xml:space="preserve"> Major/Course of Study:</w:t>
      </w:r>
      <w:r w:rsidR="001C527F">
        <w:rPr>
          <w:rFonts w:ascii="Microsoft PhagsPa" w:hAnsi="Microsoft PhagsPa"/>
          <w:sz w:val="28"/>
          <w:szCs w:val="28"/>
        </w:rPr>
        <w:t>______________</w:t>
      </w:r>
      <w:r w:rsidRPr="00BA482B">
        <w:rPr>
          <w:rFonts w:ascii="Microsoft PhagsPa" w:hAnsi="Microsoft PhagsPa"/>
          <w:sz w:val="28"/>
          <w:szCs w:val="28"/>
        </w:rPr>
        <w:t xml:space="preserve">   Degree(s) Granted: </w:t>
      </w:r>
      <w:r w:rsidR="001C527F">
        <w:rPr>
          <w:rFonts w:ascii="Microsoft PhagsPa" w:hAnsi="Microsoft PhagsPa"/>
          <w:sz w:val="28"/>
          <w:szCs w:val="28"/>
        </w:rPr>
        <w:t>___________________________________________________________</w:t>
      </w:r>
    </w:p>
    <w:p w:rsidR="00BF03CA" w:rsidRPr="00BA482B" w:rsidRDefault="00BF03CA" w:rsidP="00EA2E20">
      <w:pPr>
        <w:pStyle w:val="NoSpacing"/>
        <w:rPr>
          <w:rFonts w:ascii="Microsoft PhagsPa" w:hAnsi="Microsoft PhagsPa"/>
          <w:sz w:val="28"/>
          <w:szCs w:val="28"/>
        </w:rPr>
      </w:pPr>
    </w:p>
    <w:p w:rsidR="00BF03CA" w:rsidRPr="00BA482B" w:rsidRDefault="00BF03CA" w:rsidP="00EA2E20">
      <w:pPr>
        <w:pStyle w:val="NoSpacing"/>
        <w:rPr>
          <w:rFonts w:ascii="Microsoft PhagsPa" w:hAnsi="Microsoft PhagsPa"/>
          <w:sz w:val="28"/>
          <w:szCs w:val="28"/>
        </w:rPr>
      </w:pPr>
      <w:r w:rsidRPr="00BA482B">
        <w:rPr>
          <w:rFonts w:ascii="Microsoft PhagsPa" w:hAnsi="Microsoft PhagsPa"/>
          <w:sz w:val="28"/>
          <w:szCs w:val="28"/>
        </w:rPr>
        <w:t>Advanced Education – C</w:t>
      </w:r>
      <w:r w:rsidR="0015165D">
        <w:rPr>
          <w:rFonts w:ascii="Microsoft PhagsPa" w:hAnsi="Microsoft PhagsPa"/>
          <w:sz w:val="28"/>
          <w:szCs w:val="28"/>
        </w:rPr>
        <w:t>ollege, University or Technical</w:t>
      </w:r>
    </w:p>
    <w:p w:rsidR="001C527F" w:rsidRPr="00BA482B" w:rsidRDefault="001C527F" w:rsidP="001C527F">
      <w:pPr>
        <w:pStyle w:val="NoSpacing"/>
        <w:rPr>
          <w:rFonts w:ascii="Microsoft PhagsPa" w:hAnsi="Microsoft PhagsPa"/>
          <w:sz w:val="28"/>
          <w:szCs w:val="28"/>
        </w:rPr>
      </w:pPr>
      <w:r w:rsidRPr="00BA482B">
        <w:rPr>
          <w:rFonts w:ascii="Microsoft PhagsPa" w:hAnsi="Microsoft PhagsPa"/>
          <w:sz w:val="28"/>
          <w:szCs w:val="28"/>
        </w:rPr>
        <w:t>Name of Institution:</w:t>
      </w:r>
      <w:r>
        <w:rPr>
          <w:rFonts w:ascii="Microsoft PhagsPa" w:hAnsi="Microsoft PhagsPa"/>
          <w:sz w:val="28"/>
          <w:szCs w:val="28"/>
        </w:rPr>
        <w:t xml:space="preserve"> ______________________________</w:t>
      </w:r>
      <w:r w:rsidRPr="00BA482B">
        <w:rPr>
          <w:rFonts w:ascii="Microsoft PhagsPa" w:hAnsi="Microsoft PhagsPa"/>
          <w:sz w:val="28"/>
          <w:szCs w:val="28"/>
        </w:rPr>
        <w:t xml:space="preserve"> Location</w:t>
      </w:r>
      <w:proofErr w:type="gramStart"/>
      <w:r w:rsidRPr="00BA482B">
        <w:rPr>
          <w:rFonts w:ascii="Microsoft PhagsPa" w:hAnsi="Microsoft PhagsPa"/>
          <w:sz w:val="28"/>
          <w:szCs w:val="28"/>
        </w:rPr>
        <w:t>:</w:t>
      </w:r>
      <w:r>
        <w:rPr>
          <w:rFonts w:ascii="Microsoft PhagsPa" w:hAnsi="Microsoft PhagsPa"/>
          <w:sz w:val="28"/>
          <w:szCs w:val="28"/>
        </w:rPr>
        <w:t>_</w:t>
      </w:r>
      <w:proofErr w:type="gramEnd"/>
      <w:r>
        <w:rPr>
          <w:rFonts w:ascii="Microsoft PhagsPa" w:hAnsi="Microsoft PhagsPa"/>
          <w:sz w:val="28"/>
          <w:szCs w:val="28"/>
        </w:rPr>
        <w:t>_________________</w:t>
      </w:r>
      <w:r w:rsidRPr="00BA482B">
        <w:rPr>
          <w:rFonts w:ascii="Microsoft PhagsPa" w:hAnsi="Microsoft PhagsPa"/>
          <w:sz w:val="28"/>
          <w:szCs w:val="28"/>
        </w:rPr>
        <w:t xml:space="preserve">   Dates Attended:</w:t>
      </w:r>
      <w:r>
        <w:rPr>
          <w:rFonts w:ascii="Microsoft PhagsPa" w:hAnsi="Microsoft PhagsPa"/>
          <w:sz w:val="28"/>
          <w:szCs w:val="28"/>
        </w:rPr>
        <w:t>________________________</w:t>
      </w:r>
      <w:r w:rsidRPr="00BA482B">
        <w:rPr>
          <w:rFonts w:ascii="Microsoft PhagsPa" w:hAnsi="Microsoft PhagsPa"/>
          <w:sz w:val="28"/>
          <w:szCs w:val="28"/>
        </w:rPr>
        <w:t xml:space="preserve"> Major/Course of Study:</w:t>
      </w:r>
      <w:r>
        <w:rPr>
          <w:rFonts w:ascii="Microsoft PhagsPa" w:hAnsi="Microsoft PhagsPa"/>
          <w:sz w:val="28"/>
          <w:szCs w:val="28"/>
        </w:rPr>
        <w:t>______________</w:t>
      </w:r>
      <w:r w:rsidRPr="00BA482B">
        <w:rPr>
          <w:rFonts w:ascii="Microsoft PhagsPa" w:hAnsi="Microsoft PhagsPa"/>
          <w:sz w:val="28"/>
          <w:szCs w:val="28"/>
        </w:rPr>
        <w:t xml:space="preserve">   Degree(s) Granted: </w:t>
      </w:r>
      <w:r>
        <w:rPr>
          <w:rFonts w:ascii="Microsoft PhagsPa" w:hAnsi="Microsoft PhagsPa"/>
          <w:sz w:val="28"/>
          <w:szCs w:val="28"/>
        </w:rPr>
        <w:t>___________________________________________________________</w:t>
      </w:r>
    </w:p>
    <w:p w:rsidR="00BF03CA" w:rsidRPr="00EA2E20" w:rsidRDefault="00BF03CA" w:rsidP="00EA2E20">
      <w:pPr>
        <w:pStyle w:val="NoSpacing"/>
        <w:rPr>
          <w:rFonts w:ascii="Microsoft PhagsPa" w:hAnsi="Microsoft PhagsPa"/>
          <w:sz w:val="28"/>
          <w:szCs w:val="28"/>
        </w:rPr>
      </w:pPr>
    </w:p>
    <w:p w:rsidR="00BF03CA" w:rsidRPr="00BF03CA" w:rsidRDefault="00BF03CA" w:rsidP="00BF03CA">
      <w:pPr>
        <w:pStyle w:val="NoSpacing"/>
        <w:rPr>
          <w:rFonts w:ascii="Microsoft PhagsPa" w:hAnsi="Microsoft PhagsPa"/>
          <w:b/>
          <w:sz w:val="28"/>
          <w:szCs w:val="28"/>
        </w:rPr>
      </w:pPr>
      <w:r w:rsidRPr="00BF03CA">
        <w:rPr>
          <w:rFonts w:ascii="Microsoft PhagsPa" w:hAnsi="Microsoft PhagsPa"/>
          <w:b/>
          <w:sz w:val="28"/>
          <w:szCs w:val="28"/>
        </w:rPr>
        <w:t>Languages</w:t>
      </w:r>
    </w:p>
    <w:p w:rsidR="00BF03CA" w:rsidRPr="00BF03CA" w:rsidRDefault="00BF03CA" w:rsidP="00BF03CA">
      <w:pPr>
        <w:pStyle w:val="NoSpacing"/>
        <w:rPr>
          <w:rFonts w:ascii="Microsoft PhagsPa" w:hAnsi="Microsoft PhagsPa"/>
          <w:sz w:val="28"/>
          <w:szCs w:val="28"/>
        </w:rPr>
      </w:pPr>
      <w:r w:rsidRPr="00BF03CA">
        <w:rPr>
          <w:rFonts w:ascii="Microsoft PhagsPa" w:hAnsi="Microsoft PhagsPa"/>
          <w:sz w:val="28"/>
          <w:szCs w:val="28"/>
        </w:rPr>
        <w:t xml:space="preserve">Please list other languages you speak and/or write </w:t>
      </w:r>
      <w:r w:rsidRPr="008B2870">
        <w:rPr>
          <w:rFonts w:ascii="Microsoft PhagsPa" w:hAnsi="Microsoft PhagsPa"/>
          <w:sz w:val="28"/>
          <w:szCs w:val="28"/>
          <w:u w:val="single"/>
        </w:rPr>
        <w:t>fluently</w:t>
      </w:r>
      <w:r w:rsidRPr="00BF03CA">
        <w:rPr>
          <w:rFonts w:ascii="Microsoft PhagsPa" w:hAnsi="Microsoft PhagsPa"/>
          <w:sz w:val="28"/>
          <w:szCs w:val="28"/>
        </w:rPr>
        <w:t>.</w:t>
      </w:r>
    </w:p>
    <w:p w:rsidR="00EA2E20" w:rsidRPr="00EA2E20" w:rsidRDefault="00BF03CA" w:rsidP="00EA2E20">
      <w:pPr>
        <w:pStyle w:val="NoSpacing"/>
        <w:rPr>
          <w:rFonts w:ascii="Microsoft PhagsPa" w:hAnsi="Microsoft PhagsPa"/>
          <w:sz w:val="28"/>
          <w:szCs w:val="28"/>
        </w:rPr>
      </w:pPr>
      <w:r w:rsidRPr="00EA2E20">
        <w:rPr>
          <w:rFonts w:ascii="Microsoft PhagsPa" w:hAnsi="Microsoft PhagsPa"/>
          <w:sz w:val="28"/>
          <w:szCs w:val="28"/>
        </w:rPr>
        <w:tab/>
        <w:t xml:space="preserve">Languages I </w:t>
      </w:r>
      <w:proofErr w:type="gramStart"/>
      <w:r w:rsidRPr="00EA2E20">
        <w:rPr>
          <w:rFonts w:ascii="Microsoft PhagsPa" w:hAnsi="Microsoft PhagsPa"/>
          <w:i/>
          <w:sz w:val="28"/>
          <w:szCs w:val="28"/>
        </w:rPr>
        <w:t>speak</w:t>
      </w:r>
      <w:r w:rsidRPr="00EA2E20">
        <w:rPr>
          <w:rFonts w:ascii="Microsoft PhagsPa" w:hAnsi="Microsoft PhagsPa"/>
          <w:sz w:val="28"/>
          <w:szCs w:val="28"/>
        </w:rPr>
        <w:t xml:space="preserve">  fluently</w:t>
      </w:r>
      <w:proofErr w:type="gramEnd"/>
      <w:r w:rsidRPr="00EA2E20">
        <w:rPr>
          <w:rFonts w:ascii="Microsoft PhagsPa" w:hAnsi="Microsoft PhagsPa"/>
          <w:sz w:val="28"/>
          <w:szCs w:val="28"/>
        </w:rPr>
        <w:t xml:space="preserve">: </w:t>
      </w:r>
      <w:r w:rsidR="001C527F">
        <w:rPr>
          <w:rFonts w:ascii="Microsoft PhagsPa" w:hAnsi="Microsoft PhagsPa"/>
          <w:sz w:val="28"/>
          <w:szCs w:val="28"/>
        </w:rPr>
        <w:t>____________________________________________</w:t>
      </w:r>
    </w:p>
    <w:p w:rsidR="00BF03CA" w:rsidRPr="00EA2E20" w:rsidRDefault="00BF03CA" w:rsidP="00BA482B">
      <w:pPr>
        <w:pStyle w:val="NoSpacing"/>
        <w:ind w:firstLine="720"/>
        <w:rPr>
          <w:rFonts w:ascii="Microsoft PhagsPa" w:hAnsi="Microsoft PhagsPa"/>
          <w:sz w:val="28"/>
          <w:szCs w:val="28"/>
        </w:rPr>
      </w:pPr>
      <w:r w:rsidRPr="00EA2E20">
        <w:rPr>
          <w:rFonts w:ascii="Microsoft PhagsPa" w:hAnsi="Microsoft PhagsPa"/>
          <w:sz w:val="28"/>
          <w:szCs w:val="28"/>
        </w:rPr>
        <w:t xml:space="preserve">Languages I </w:t>
      </w:r>
      <w:proofErr w:type="gramStart"/>
      <w:r w:rsidRPr="00EA2E20">
        <w:rPr>
          <w:rFonts w:ascii="Microsoft PhagsPa" w:hAnsi="Microsoft PhagsPa"/>
          <w:i/>
          <w:sz w:val="28"/>
          <w:szCs w:val="28"/>
        </w:rPr>
        <w:t>write</w:t>
      </w:r>
      <w:r w:rsidRPr="00EA2E20">
        <w:rPr>
          <w:rFonts w:ascii="Microsoft PhagsPa" w:hAnsi="Microsoft PhagsPa"/>
          <w:sz w:val="28"/>
          <w:szCs w:val="28"/>
        </w:rPr>
        <w:t xml:space="preserve">  fluently</w:t>
      </w:r>
      <w:proofErr w:type="gramEnd"/>
      <w:r w:rsidRPr="00EA2E20">
        <w:rPr>
          <w:rFonts w:ascii="Microsoft PhagsPa" w:hAnsi="Microsoft PhagsPa"/>
          <w:sz w:val="28"/>
          <w:szCs w:val="28"/>
        </w:rPr>
        <w:t xml:space="preserve">: </w:t>
      </w:r>
      <w:r w:rsidR="001C527F">
        <w:rPr>
          <w:rFonts w:ascii="Microsoft PhagsPa" w:hAnsi="Microsoft PhagsPa"/>
          <w:sz w:val="28"/>
          <w:szCs w:val="28"/>
        </w:rPr>
        <w:t>_____________________________________________</w:t>
      </w:r>
    </w:p>
    <w:p w:rsidR="00BF03CA" w:rsidRPr="00EA2E20" w:rsidRDefault="00BF03CA" w:rsidP="00EA2E20">
      <w:pPr>
        <w:pStyle w:val="NoSpacing"/>
        <w:rPr>
          <w:rFonts w:ascii="Microsoft PhagsPa" w:hAnsi="Microsoft PhagsPa"/>
          <w:sz w:val="28"/>
          <w:szCs w:val="28"/>
        </w:rPr>
      </w:pPr>
    </w:p>
    <w:p w:rsidR="00BF03CA" w:rsidRPr="00EA2E20" w:rsidRDefault="008B2870" w:rsidP="00EA2E20">
      <w:pPr>
        <w:pStyle w:val="NoSpacing"/>
        <w:rPr>
          <w:rFonts w:ascii="Microsoft PhagsPa" w:hAnsi="Microsoft PhagsPa"/>
          <w:b/>
          <w:sz w:val="28"/>
          <w:szCs w:val="28"/>
        </w:rPr>
      </w:pPr>
      <w:r w:rsidRPr="00EA2E20">
        <w:rPr>
          <w:rFonts w:ascii="Microsoft PhagsPa" w:hAnsi="Microsoft PhagsPa"/>
          <w:b/>
          <w:sz w:val="28"/>
          <w:szCs w:val="28"/>
        </w:rPr>
        <w:t>Volunteer Information</w:t>
      </w:r>
    </w:p>
    <w:p w:rsidR="00EA2E20" w:rsidRDefault="008B2870" w:rsidP="00EA2E20">
      <w:pPr>
        <w:pStyle w:val="NoSpacing"/>
        <w:rPr>
          <w:rFonts w:ascii="Microsoft PhagsPa" w:hAnsi="Microsoft PhagsPa"/>
          <w:sz w:val="28"/>
          <w:szCs w:val="28"/>
        </w:rPr>
      </w:pPr>
      <w:r w:rsidRPr="008B2870">
        <w:rPr>
          <w:rFonts w:ascii="Microsoft PhagsPa" w:hAnsi="Microsoft PhagsPa"/>
          <w:sz w:val="28"/>
          <w:szCs w:val="28"/>
        </w:rPr>
        <w:t xml:space="preserve">Is your interest in our volunteer program in </w:t>
      </w:r>
      <w:r w:rsidR="00BA482B" w:rsidRPr="008B2870">
        <w:rPr>
          <w:rFonts w:ascii="Microsoft PhagsPa" w:hAnsi="Microsoft PhagsPa"/>
          <w:sz w:val="28"/>
          <w:szCs w:val="28"/>
        </w:rPr>
        <w:t>conjunction</w:t>
      </w:r>
      <w:r w:rsidRPr="008B2870">
        <w:rPr>
          <w:rFonts w:ascii="Microsoft PhagsPa" w:hAnsi="Microsoft PhagsPa"/>
          <w:sz w:val="28"/>
          <w:szCs w:val="28"/>
        </w:rPr>
        <w:t xml:space="preserve"> with a school or court requirement?    Yes  </w:t>
      </w:r>
      <w:sdt>
        <w:sdtPr>
          <w:rPr>
            <w:rFonts w:ascii="Microsoft PhagsPa" w:hAnsi="Microsoft PhagsPa"/>
            <w:sz w:val="28"/>
            <w:szCs w:val="28"/>
          </w:rPr>
          <w:id w:val="601459101"/>
          <w14:checkbox>
            <w14:checked w14:val="0"/>
            <w14:checkedState w14:val="2612" w14:font="MS Gothic"/>
            <w14:uncheckedState w14:val="2610" w14:font="MS Gothic"/>
          </w14:checkbox>
        </w:sdtPr>
        <w:sdtEndPr/>
        <w:sdtContent>
          <w:r w:rsidRPr="008B2870">
            <w:rPr>
              <w:rFonts w:ascii="MS Gothic" w:eastAsia="MS Gothic" w:hAnsi="MS Gothic" w:cs="MS Gothic" w:hint="eastAsia"/>
              <w:sz w:val="28"/>
              <w:szCs w:val="28"/>
            </w:rPr>
            <w:t>☐</w:t>
          </w:r>
        </w:sdtContent>
      </w:sdt>
      <w:r w:rsidRPr="008B2870">
        <w:rPr>
          <w:rFonts w:ascii="Microsoft PhagsPa" w:hAnsi="Microsoft PhagsPa"/>
          <w:sz w:val="28"/>
          <w:szCs w:val="28"/>
        </w:rPr>
        <w:tab/>
      </w:r>
      <w:r w:rsidRPr="008B2870">
        <w:rPr>
          <w:rFonts w:ascii="Microsoft PhagsPa" w:hAnsi="Microsoft PhagsPa"/>
          <w:sz w:val="28"/>
          <w:szCs w:val="28"/>
        </w:rPr>
        <w:tab/>
        <w:t>No</w:t>
      </w:r>
      <w:sdt>
        <w:sdtPr>
          <w:rPr>
            <w:rFonts w:ascii="Microsoft PhagsPa" w:hAnsi="Microsoft PhagsPa"/>
            <w:sz w:val="28"/>
            <w:szCs w:val="28"/>
          </w:rPr>
          <w:id w:val="1687952632"/>
          <w14:checkbox>
            <w14:checked w14:val="0"/>
            <w14:checkedState w14:val="2612" w14:font="MS Gothic"/>
            <w14:uncheckedState w14:val="2610" w14:font="MS Gothic"/>
          </w14:checkbox>
        </w:sdtPr>
        <w:sdtEndPr/>
        <w:sdtContent>
          <w:r w:rsidRPr="008B2870">
            <w:rPr>
              <w:rFonts w:ascii="MS Gothic" w:eastAsia="MS Gothic" w:hAnsi="MS Gothic" w:cs="MS Gothic" w:hint="eastAsia"/>
              <w:sz w:val="28"/>
              <w:szCs w:val="28"/>
            </w:rPr>
            <w:t>☐</w:t>
          </w:r>
        </w:sdtContent>
      </w:sdt>
      <w:r w:rsidR="00837B75">
        <w:rPr>
          <w:rFonts w:ascii="Microsoft PhagsPa" w:hAnsi="Microsoft PhagsPa"/>
          <w:sz w:val="28"/>
          <w:szCs w:val="28"/>
        </w:rPr>
        <w:t xml:space="preserve">  </w:t>
      </w:r>
    </w:p>
    <w:p w:rsidR="00837B75" w:rsidRPr="00CF65FD" w:rsidRDefault="008B2870" w:rsidP="00EA2E20">
      <w:pPr>
        <w:pStyle w:val="NoSpacing"/>
        <w:rPr>
          <w:rFonts w:ascii="Microsoft PhagsPa" w:hAnsi="Microsoft PhagsPa"/>
          <w:sz w:val="28"/>
          <w:szCs w:val="28"/>
        </w:rPr>
      </w:pPr>
      <w:r w:rsidRPr="00CF65FD">
        <w:rPr>
          <w:rFonts w:ascii="Microsoft PhagsPa" w:hAnsi="Microsoft PhagsPa"/>
          <w:sz w:val="28"/>
          <w:szCs w:val="28"/>
        </w:rPr>
        <w:t>If yes, explain fully</w:t>
      </w:r>
      <w:proofErr w:type="gramStart"/>
      <w:r w:rsidRPr="00CF65FD">
        <w:rPr>
          <w:rFonts w:ascii="Microsoft PhagsPa" w:hAnsi="Microsoft PhagsPa"/>
          <w:sz w:val="28"/>
          <w:szCs w:val="28"/>
        </w:rPr>
        <w:t>:</w:t>
      </w:r>
      <w:r w:rsidR="001C527F">
        <w:rPr>
          <w:rFonts w:ascii="Microsoft PhagsPa" w:hAnsi="Microsoft PhagsPa"/>
          <w:sz w:val="28"/>
          <w:szCs w:val="28"/>
        </w:rPr>
        <w:t>_</w:t>
      </w:r>
      <w:proofErr w:type="gramEnd"/>
      <w:r w:rsidR="001C527F">
        <w:rPr>
          <w:rFonts w:ascii="Microsoft PhagsPa" w:hAnsi="Microsoft PhagsPa"/>
          <w:sz w:val="28"/>
          <w:szCs w:val="28"/>
        </w:rPr>
        <w:t>___________________________________________________________</w:t>
      </w:r>
      <w:r w:rsidRPr="00CF65FD">
        <w:rPr>
          <w:rFonts w:ascii="Microsoft PhagsPa" w:hAnsi="Microsoft PhagsPa"/>
          <w:sz w:val="28"/>
          <w:szCs w:val="28"/>
        </w:rPr>
        <w:t xml:space="preserve"> </w:t>
      </w:r>
      <w:r w:rsidR="001C527F">
        <w:rPr>
          <w:rFonts w:ascii="Microsoft PhagsPa" w:hAnsi="Microsoft PhagsPa"/>
          <w:sz w:val="28"/>
          <w:szCs w:val="28"/>
        </w:rPr>
        <w:t>________________________________________________________________________________________________________________________________________________________________</w:t>
      </w:r>
    </w:p>
    <w:p w:rsidR="00EA2E20" w:rsidRPr="00CF65FD" w:rsidRDefault="00EA2E20" w:rsidP="00EA2E20">
      <w:pPr>
        <w:pStyle w:val="NoSpacing"/>
        <w:rPr>
          <w:rFonts w:ascii="Microsoft PhagsPa" w:hAnsi="Microsoft PhagsPa"/>
          <w:sz w:val="28"/>
          <w:szCs w:val="28"/>
        </w:rPr>
      </w:pPr>
    </w:p>
    <w:p w:rsidR="008B2870" w:rsidRDefault="008B2870" w:rsidP="00EA2E20">
      <w:pPr>
        <w:pStyle w:val="NoSpacing"/>
        <w:rPr>
          <w:rFonts w:ascii="Microsoft PhagsPa" w:hAnsi="Microsoft PhagsPa"/>
          <w:sz w:val="28"/>
          <w:szCs w:val="28"/>
        </w:rPr>
      </w:pPr>
      <w:r w:rsidRPr="00CF65FD">
        <w:rPr>
          <w:rFonts w:ascii="Microsoft PhagsPa" w:hAnsi="Microsoft PhagsPa"/>
          <w:sz w:val="28"/>
          <w:szCs w:val="28"/>
        </w:rPr>
        <w:t xml:space="preserve">Why </w:t>
      </w:r>
      <w:r w:rsidR="00837B75" w:rsidRPr="00CF65FD">
        <w:rPr>
          <w:rFonts w:ascii="Microsoft PhagsPa" w:hAnsi="Microsoft PhagsPa"/>
          <w:sz w:val="28"/>
          <w:szCs w:val="28"/>
        </w:rPr>
        <w:t xml:space="preserve">do you want to volunteer at the University </w:t>
      </w:r>
      <w:proofErr w:type="gramStart"/>
      <w:r w:rsidR="00837B75" w:rsidRPr="00CF65FD">
        <w:rPr>
          <w:rFonts w:ascii="Microsoft PhagsPa" w:hAnsi="Microsoft PhagsPa"/>
          <w:sz w:val="28"/>
          <w:szCs w:val="28"/>
        </w:rPr>
        <w:t>of</w:t>
      </w:r>
      <w:proofErr w:type="gramEnd"/>
      <w:r w:rsidR="00837B75" w:rsidRPr="00CF65FD">
        <w:rPr>
          <w:rFonts w:ascii="Microsoft PhagsPa" w:hAnsi="Microsoft PhagsPa"/>
          <w:sz w:val="28"/>
          <w:szCs w:val="28"/>
        </w:rPr>
        <w:t xml:space="preserve"> Maryland Baltimore Washington Medical Center (UM BWMC)? </w:t>
      </w:r>
      <w:r w:rsidR="001C527F">
        <w:rPr>
          <w:rFonts w:ascii="Microsoft PhagsPa" w:hAnsi="Microsoft PhagsPa"/>
          <w:sz w:val="28"/>
          <w:szCs w:val="28"/>
        </w:rPr>
        <w:t>___________________________________</w:t>
      </w:r>
    </w:p>
    <w:p w:rsidR="001C527F" w:rsidRPr="00CF65FD" w:rsidRDefault="001C527F" w:rsidP="00EA2E20">
      <w:pPr>
        <w:pStyle w:val="NoSpacing"/>
        <w:rPr>
          <w:rFonts w:ascii="Microsoft PhagsPa" w:hAnsi="Microsoft PhagsPa"/>
          <w:sz w:val="28"/>
          <w:szCs w:val="28"/>
        </w:rPr>
      </w:pPr>
      <w:r>
        <w:rPr>
          <w:rFonts w:ascii="Microsoft PhagsPa" w:hAnsi="Microsoft PhagsPa"/>
          <w:sz w:val="28"/>
          <w:szCs w:val="28"/>
        </w:rPr>
        <w:t>________________________________________________________________________________________________________________________________________________________________</w:t>
      </w:r>
    </w:p>
    <w:p w:rsidR="00EA2E20" w:rsidRPr="00CF65FD" w:rsidRDefault="00EA2E20" w:rsidP="00EA2E20">
      <w:pPr>
        <w:pStyle w:val="NoSpacing"/>
        <w:rPr>
          <w:rFonts w:ascii="Microsoft PhagsPa" w:hAnsi="Microsoft PhagsPa"/>
          <w:sz w:val="28"/>
          <w:szCs w:val="28"/>
        </w:rPr>
      </w:pPr>
    </w:p>
    <w:p w:rsidR="00837B75" w:rsidRPr="00CF65FD" w:rsidRDefault="00837B75" w:rsidP="00EA2E20">
      <w:pPr>
        <w:pStyle w:val="NoSpacing"/>
        <w:rPr>
          <w:rFonts w:ascii="Microsoft PhagsPa" w:hAnsi="Microsoft PhagsPa"/>
          <w:sz w:val="28"/>
          <w:szCs w:val="28"/>
        </w:rPr>
      </w:pPr>
      <w:r w:rsidRPr="00CF65FD">
        <w:rPr>
          <w:rFonts w:ascii="Microsoft PhagsPa" w:hAnsi="Microsoft PhagsPa"/>
          <w:sz w:val="28"/>
          <w:szCs w:val="28"/>
        </w:rPr>
        <w:t xml:space="preserve">Who referred you to UM BWMC? </w:t>
      </w:r>
      <w:r w:rsidR="001C527F">
        <w:rPr>
          <w:rFonts w:ascii="Microsoft PhagsPa" w:hAnsi="Microsoft PhagsPa"/>
          <w:sz w:val="28"/>
          <w:szCs w:val="28"/>
        </w:rPr>
        <w:t>____________________________________________</w:t>
      </w:r>
    </w:p>
    <w:p w:rsidR="00EA2E20" w:rsidRPr="00CF65FD" w:rsidRDefault="00EA2E20" w:rsidP="00837B75">
      <w:pPr>
        <w:pStyle w:val="NoSpacing"/>
        <w:rPr>
          <w:rFonts w:ascii="Microsoft PhagsPa" w:hAnsi="Microsoft PhagsPa"/>
          <w:sz w:val="28"/>
          <w:szCs w:val="28"/>
        </w:rPr>
      </w:pPr>
    </w:p>
    <w:p w:rsidR="00837B75" w:rsidRPr="00CF65FD" w:rsidRDefault="00837B75" w:rsidP="00837B75">
      <w:pPr>
        <w:pStyle w:val="NoSpacing"/>
        <w:rPr>
          <w:rFonts w:ascii="Microsoft PhagsPa" w:hAnsi="Microsoft PhagsPa"/>
          <w:sz w:val="28"/>
          <w:szCs w:val="28"/>
        </w:rPr>
      </w:pPr>
      <w:r w:rsidRPr="00CF65FD">
        <w:rPr>
          <w:rFonts w:ascii="Microsoft PhagsPa" w:hAnsi="Microsoft PhagsPa"/>
          <w:sz w:val="28"/>
          <w:szCs w:val="28"/>
        </w:rPr>
        <w:t xml:space="preserve">Have you volunteered at any hospital in the past?  </w:t>
      </w:r>
      <w:r w:rsidR="003D26ED">
        <w:rPr>
          <w:rFonts w:ascii="Microsoft PhagsPa" w:hAnsi="Microsoft PhagsPa"/>
          <w:sz w:val="28"/>
          <w:szCs w:val="28"/>
        </w:rPr>
        <w:t xml:space="preserve">   </w:t>
      </w:r>
      <w:r w:rsidRPr="00CF65FD">
        <w:rPr>
          <w:rFonts w:ascii="Microsoft PhagsPa" w:hAnsi="Microsoft PhagsPa"/>
          <w:sz w:val="28"/>
          <w:szCs w:val="28"/>
        </w:rPr>
        <w:t xml:space="preserve">Yes </w:t>
      </w:r>
      <w:sdt>
        <w:sdtPr>
          <w:rPr>
            <w:rFonts w:ascii="Microsoft PhagsPa" w:hAnsi="Microsoft PhagsPa"/>
            <w:sz w:val="28"/>
            <w:szCs w:val="28"/>
          </w:rPr>
          <w:id w:val="846138584"/>
          <w14:checkbox>
            <w14:checked w14:val="0"/>
            <w14:checkedState w14:val="2612" w14:font="MS Gothic"/>
            <w14:uncheckedState w14:val="2610" w14:font="MS Gothic"/>
          </w14:checkbox>
        </w:sdtPr>
        <w:sdtEndPr/>
        <w:sdtContent>
          <w:r w:rsidRPr="00CF65FD">
            <w:rPr>
              <w:rFonts w:ascii="MS Gothic" w:eastAsia="MS Gothic" w:hAnsi="MS Gothic" w:cs="MS Gothic" w:hint="eastAsia"/>
              <w:sz w:val="28"/>
              <w:szCs w:val="28"/>
            </w:rPr>
            <w:t>☐</w:t>
          </w:r>
        </w:sdtContent>
      </w:sdt>
      <w:r w:rsidRPr="00CF65FD">
        <w:rPr>
          <w:rFonts w:ascii="Microsoft PhagsPa" w:hAnsi="Microsoft PhagsPa"/>
          <w:sz w:val="28"/>
          <w:szCs w:val="28"/>
        </w:rPr>
        <w:t xml:space="preserve"> </w:t>
      </w:r>
      <w:r w:rsidR="003D26ED">
        <w:rPr>
          <w:rFonts w:ascii="Microsoft PhagsPa" w:hAnsi="Microsoft PhagsPa"/>
          <w:sz w:val="28"/>
          <w:szCs w:val="28"/>
        </w:rPr>
        <w:tab/>
        <w:t xml:space="preserve"> </w:t>
      </w:r>
      <w:r w:rsidRPr="00CF65FD">
        <w:rPr>
          <w:rFonts w:ascii="Microsoft PhagsPa" w:hAnsi="Microsoft PhagsPa"/>
          <w:sz w:val="28"/>
          <w:szCs w:val="28"/>
        </w:rPr>
        <w:t>No</w:t>
      </w:r>
      <w:sdt>
        <w:sdtPr>
          <w:rPr>
            <w:rFonts w:ascii="Microsoft PhagsPa" w:hAnsi="Microsoft PhagsPa"/>
            <w:sz w:val="28"/>
            <w:szCs w:val="28"/>
          </w:rPr>
          <w:id w:val="34021862"/>
          <w14:checkbox>
            <w14:checked w14:val="0"/>
            <w14:checkedState w14:val="2612" w14:font="MS Gothic"/>
            <w14:uncheckedState w14:val="2610" w14:font="MS Gothic"/>
          </w14:checkbox>
        </w:sdtPr>
        <w:sdtEndPr/>
        <w:sdtContent>
          <w:r w:rsidRPr="00CF65FD">
            <w:rPr>
              <w:rFonts w:ascii="MS Gothic" w:eastAsia="MS Gothic" w:hAnsi="MS Gothic" w:cs="MS Gothic" w:hint="eastAsia"/>
              <w:sz w:val="28"/>
              <w:szCs w:val="28"/>
            </w:rPr>
            <w:t>☐</w:t>
          </w:r>
        </w:sdtContent>
      </w:sdt>
    </w:p>
    <w:p w:rsidR="00837B75" w:rsidRDefault="00837B75" w:rsidP="00837B75">
      <w:pPr>
        <w:pStyle w:val="NoSpacing"/>
        <w:rPr>
          <w:rFonts w:ascii="Microsoft PhagsPa" w:hAnsi="Microsoft PhagsPa"/>
          <w:sz w:val="28"/>
          <w:szCs w:val="28"/>
        </w:rPr>
      </w:pPr>
      <w:r w:rsidRPr="00CF65FD">
        <w:rPr>
          <w:rFonts w:ascii="Microsoft PhagsPa" w:hAnsi="Microsoft PhagsPa"/>
          <w:sz w:val="28"/>
          <w:szCs w:val="28"/>
        </w:rPr>
        <w:t xml:space="preserve">If yes, please name which hospital, your job duties, and the time period you were there. </w:t>
      </w:r>
      <w:r w:rsidR="001C527F">
        <w:rPr>
          <w:rFonts w:ascii="Microsoft PhagsPa" w:hAnsi="Microsoft PhagsPa"/>
          <w:sz w:val="28"/>
          <w:szCs w:val="28"/>
        </w:rPr>
        <w:t>____________________________________________________________________</w:t>
      </w:r>
    </w:p>
    <w:p w:rsidR="001C527F" w:rsidRPr="00CF65FD" w:rsidRDefault="001C527F" w:rsidP="00837B75">
      <w:pPr>
        <w:pStyle w:val="NoSpacing"/>
        <w:rPr>
          <w:rFonts w:ascii="Microsoft PhagsPa" w:hAnsi="Microsoft PhagsPa"/>
          <w:sz w:val="28"/>
          <w:szCs w:val="28"/>
        </w:rPr>
      </w:pPr>
      <w:r>
        <w:rPr>
          <w:rFonts w:ascii="Microsoft PhagsPa" w:hAnsi="Microsoft PhagsPa"/>
          <w:sz w:val="28"/>
          <w:szCs w:val="28"/>
        </w:rPr>
        <w:t>________________________________________________________________________________________________________________________________________________________________</w:t>
      </w:r>
    </w:p>
    <w:p w:rsidR="00837B75" w:rsidRDefault="00837B75" w:rsidP="00837B75">
      <w:pPr>
        <w:pStyle w:val="NoSpacing"/>
        <w:rPr>
          <w:rFonts w:ascii="Microsoft PhagsPa" w:hAnsi="Microsoft PhagsPa"/>
          <w:sz w:val="28"/>
          <w:szCs w:val="28"/>
        </w:rPr>
      </w:pPr>
    </w:p>
    <w:p w:rsidR="001C527F" w:rsidRDefault="00837B75" w:rsidP="00837B75">
      <w:pPr>
        <w:pStyle w:val="NoSpacing"/>
        <w:rPr>
          <w:rFonts w:ascii="Microsoft PhagsPa" w:hAnsi="Microsoft PhagsPa"/>
          <w:sz w:val="28"/>
          <w:szCs w:val="28"/>
        </w:rPr>
      </w:pPr>
      <w:r w:rsidRPr="00BA482B">
        <w:rPr>
          <w:rFonts w:ascii="Microsoft PhagsPa" w:hAnsi="Microsoft PhagsPa"/>
          <w:sz w:val="28"/>
          <w:szCs w:val="28"/>
        </w:rPr>
        <w:t xml:space="preserve">Have you ever been convicted of a criminal offense?  Yes </w:t>
      </w:r>
      <w:sdt>
        <w:sdtPr>
          <w:rPr>
            <w:rFonts w:ascii="Microsoft PhagsPa" w:hAnsi="Microsoft PhagsPa"/>
            <w:sz w:val="28"/>
            <w:szCs w:val="28"/>
          </w:rPr>
          <w:id w:val="1623259025"/>
          <w14:checkbox>
            <w14:checked w14:val="0"/>
            <w14:checkedState w14:val="2612" w14:font="MS Gothic"/>
            <w14:uncheckedState w14:val="2610" w14:font="MS Gothic"/>
          </w14:checkbox>
        </w:sdtPr>
        <w:sdtEndPr/>
        <w:sdtContent>
          <w:r w:rsidRPr="00BA482B">
            <w:rPr>
              <w:rFonts w:ascii="MS Gothic" w:eastAsia="MS Gothic" w:hAnsi="MS Gothic" w:cs="MS Gothic" w:hint="eastAsia"/>
              <w:sz w:val="28"/>
              <w:szCs w:val="28"/>
            </w:rPr>
            <w:t>☐</w:t>
          </w:r>
        </w:sdtContent>
      </w:sdt>
      <w:r w:rsidRPr="00BA482B">
        <w:rPr>
          <w:rFonts w:ascii="Microsoft PhagsPa" w:hAnsi="Microsoft PhagsPa"/>
          <w:sz w:val="28"/>
          <w:szCs w:val="28"/>
        </w:rPr>
        <w:t xml:space="preserve"> </w:t>
      </w:r>
      <w:r w:rsidR="001C527F">
        <w:rPr>
          <w:rFonts w:ascii="Microsoft PhagsPa" w:hAnsi="Microsoft PhagsPa"/>
          <w:sz w:val="28"/>
          <w:szCs w:val="28"/>
        </w:rPr>
        <w:tab/>
      </w:r>
      <w:r w:rsidRPr="00BA482B">
        <w:rPr>
          <w:rFonts w:ascii="Microsoft PhagsPa" w:hAnsi="Microsoft PhagsPa"/>
          <w:sz w:val="28"/>
          <w:szCs w:val="28"/>
        </w:rPr>
        <w:t xml:space="preserve"> No </w:t>
      </w:r>
      <w:sdt>
        <w:sdtPr>
          <w:rPr>
            <w:rFonts w:ascii="Microsoft PhagsPa" w:hAnsi="Microsoft PhagsPa"/>
            <w:sz w:val="28"/>
            <w:szCs w:val="28"/>
          </w:rPr>
          <w:id w:val="577331232"/>
          <w14:checkbox>
            <w14:checked w14:val="0"/>
            <w14:checkedState w14:val="2612" w14:font="MS Gothic"/>
            <w14:uncheckedState w14:val="2610" w14:font="MS Gothic"/>
          </w14:checkbox>
        </w:sdtPr>
        <w:sdtEndPr/>
        <w:sdtContent>
          <w:r w:rsidRPr="00BA482B">
            <w:rPr>
              <w:rFonts w:ascii="MS Gothic" w:eastAsia="MS Gothic" w:hAnsi="MS Gothic" w:cs="MS Gothic" w:hint="eastAsia"/>
              <w:sz w:val="28"/>
              <w:szCs w:val="28"/>
            </w:rPr>
            <w:t>☐</w:t>
          </w:r>
        </w:sdtContent>
      </w:sdt>
      <w:r w:rsidRPr="00BA482B">
        <w:rPr>
          <w:rFonts w:ascii="Microsoft PhagsPa" w:hAnsi="Microsoft PhagsPa"/>
          <w:sz w:val="28"/>
          <w:szCs w:val="28"/>
        </w:rPr>
        <w:t xml:space="preserve"> </w:t>
      </w:r>
    </w:p>
    <w:p w:rsidR="00837B75" w:rsidRDefault="00837B75" w:rsidP="00837B75">
      <w:pPr>
        <w:pStyle w:val="NoSpacing"/>
        <w:rPr>
          <w:rFonts w:ascii="Microsoft PhagsPa" w:hAnsi="Microsoft PhagsPa"/>
          <w:sz w:val="28"/>
          <w:szCs w:val="28"/>
        </w:rPr>
      </w:pPr>
      <w:r w:rsidRPr="00BA482B">
        <w:rPr>
          <w:rFonts w:ascii="Microsoft PhagsPa" w:hAnsi="Microsoft PhagsPa"/>
          <w:sz w:val="28"/>
          <w:szCs w:val="28"/>
        </w:rPr>
        <w:t xml:space="preserve"> If yes, please explain fully: </w:t>
      </w:r>
      <w:r w:rsidR="003D26ED">
        <w:rPr>
          <w:rFonts w:ascii="Microsoft PhagsPa" w:hAnsi="Microsoft PhagsPa"/>
          <w:sz w:val="28"/>
          <w:szCs w:val="28"/>
        </w:rPr>
        <w:t>___________________________________________________</w:t>
      </w:r>
    </w:p>
    <w:p w:rsidR="003D26ED" w:rsidRPr="00BA482B" w:rsidRDefault="003D26ED" w:rsidP="00837B75">
      <w:pPr>
        <w:pStyle w:val="NoSpacing"/>
        <w:rPr>
          <w:rFonts w:ascii="Microsoft PhagsPa" w:hAnsi="Microsoft PhagsPa"/>
          <w:sz w:val="28"/>
          <w:szCs w:val="28"/>
        </w:rPr>
      </w:pPr>
      <w:r>
        <w:rPr>
          <w:rFonts w:ascii="Microsoft PhagsPa" w:hAnsi="Microsoft PhagsPa"/>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837B75" w:rsidRPr="00BA482B" w:rsidRDefault="00837B75" w:rsidP="00837B75">
      <w:pPr>
        <w:pStyle w:val="NoSpacing"/>
        <w:rPr>
          <w:rFonts w:ascii="Microsoft PhagsPa" w:hAnsi="Microsoft PhagsPa"/>
          <w:sz w:val="28"/>
          <w:szCs w:val="28"/>
        </w:rPr>
      </w:pPr>
    </w:p>
    <w:p w:rsidR="00837B75" w:rsidRDefault="00837B75" w:rsidP="00837B75">
      <w:pPr>
        <w:pStyle w:val="NoSpacing"/>
        <w:rPr>
          <w:rFonts w:ascii="Microsoft PhagsPa" w:hAnsi="Microsoft PhagsPa"/>
          <w:sz w:val="28"/>
          <w:szCs w:val="28"/>
        </w:rPr>
      </w:pPr>
      <w:r w:rsidRPr="00BA482B">
        <w:rPr>
          <w:rFonts w:ascii="Microsoft PhagsPa" w:hAnsi="Microsoft PhagsPa"/>
          <w:sz w:val="28"/>
          <w:szCs w:val="28"/>
        </w:rPr>
        <w:t xml:space="preserve">Describe your participation in other volunteer activities and organizations: </w:t>
      </w:r>
      <w:r w:rsidR="003D26ED">
        <w:rPr>
          <w:rFonts w:ascii="Microsoft PhagsPa" w:hAnsi="Microsoft PhagsP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6ED" w:rsidRPr="00BA482B" w:rsidRDefault="003D26ED" w:rsidP="00837B75">
      <w:pPr>
        <w:pStyle w:val="NoSpacing"/>
        <w:rPr>
          <w:rFonts w:ascii="Microsoft PhagsPa" w:hAnsi="Microsoft PhagsPa"/>
          <w:sz w:val="28"/>
          <w:szCs w:val="28"/>
        </w:rPr>
      </w:pPr>
    </w:p>
    <w:p w:rsidR="00CB7456" w:rsidRPr="00BA482B" w:rsidRDefault="00837B75" w:rsidP="00837B75">
      <w:pPr>
        <w:pStyle w:val="NoSpacing"/>
        <w:rPr>
          <w:rFonts w:ascii="Microsoft PhagsPa" w:hAnsi="Microsoft PhagsPa"/>
          <w:b/>
          <w:sz w:val="28"/>
          <w:szCs w:val="28"/>
        </w:rPr>
      </w:pPr>
      <w:r w:rsidRPr="00BA482B">
        <w:rPr>
          <w:rFonts w:ascii="Microsoft PhagsPa" w:hAnsi="Microsoft PhagsPa"/>
          <w:b/>
          <w:sz w:val="28"/>
          <w:szCs w:val="28"/>
        </w:rPr>
        <w:t>Statement of Confidentiality</w:t>
      </w:r>
      <w:r w:rsidR="00CB7456" w:rsidRPr="00BA482B">
        <w:rPr>
          <w:rFonts w:ascii="Microsoft PhagsPa" w:hAnsi="Microsoft PhagsPa"/>
          <w:b/>
          <w:sz w:val="28"/>
          <w:szCs w:val="28"/>
        </w:rPr>
        <w:t xml:space="preserve">   </w:t>
      </w:r>
    </w:p>
    <w:p w:rsidR="00837B75" w:rsidRDefault="00837B75" w:rsidP="00837B75">
      <w:pPr>
        <w:pStyle w:val="NoSpacing"/>
        <w:rPr>
          <w:rFonts w:ascii="Microsoft PhagsPa" w:hAnsi="Microsoft PhagsPa"/>
          <w:sz w:val="28"/>
          <w:szCs w:val="28"/>
        </w:rPr>
      </w:pPr>
      <w:r>
        <w:rPr>
          <w:rFonts w:ascii="Microsoft PhagsPa" w:hAnsi="Microsoft PhagsPa"/>
          <w:sz w:val="28"/>
          <w:szCs w:val="28"/>
        </w:rPr>
        <w:t>At the University of Maryland Baltimore Washington Medical Center, the confidentiality of patient and hospital records is a primary concern.  The medical center requires that you maintain confidentiality of patient medical records, patient and medical center financial data, and any patient, associate, physician or medical center information obtained through your job duties and/or through your service with this medical center.  Violation of confidentiality will result in correct action, up to and including discharge.  I have read, understood, and agree to abide by this Statement of Confidentiality.</w:t>
      </w:r>
    </w:p>
    <w:p w:rsidR="00837B75" w:rsidRDefault="00837B75" w:rsidP="00837B75">
      <w:pPr>
        <w:pStyle w:val="NoSpacing"/>
        <w:rPr>
          <w:rFonts w:ascii="Microsoft PhagsPa" w:hAnsi="Microsoft PhagsPa"/>
          <w:sz w:val="28"/>
          <w:szCs w:val="28"/>
        </w:rPr>
      </w:pPr>
    </w:p>
    <w:p w:rsidR="003D26ED" w:rsidRDefault="00CB7456" w:rsidP="00837B75">
      <w:pPr>
        <w:pStyle w:val="NoSpacing"/>
        <w:rPr>
          <w:rFonts w:ascii="Microsoft PhagsPa" w:hAnsi="Microsoft PhagsPa"/>
          <w:sz w:val="28"/>
          <w:szCs w:val="28"/>
        </w:rPr>
      </w:pPr>
      <w:r>
        <w:rPr>
          <w:rFonts w:ascii="Microsoft PhagsPa" w:hAnsi="Microsoft PhagsPa"/>
          <w:sz w:val="28"/>
          <w:szCs w:val="28"/>
        </w:rPr>
        <w:t xml:space="preserve">Volunteer’s </w:t>
      </w:r>
      <w:r w:rsidR="00837B75">
        <w:rPr>
          <w:rFonts w:ascii="Microsoft PhagsPa" w:hAnsi="Microsoft PhagsPa"/>
          <w:sz w:val="28"/>
          <w:szCs w:val="28"/>
        </w:rPr>
        <w:t xml:space="preserve">Name: </w:t>
      </w:r>
      <w:r w:rsidR="003D26ED">
        <w:rPr>
          <w:rFonts w:ascii="Microsoft PhagsPa" w:hAnsi="Microsoft PhagsPa"/>
          <w:sz w:val="28"/>
          <w:szCs w:val="28"/>
        </w:rPr>
        <w:t>____________________________________________________________</w:t>
      </w:r>
    </w:p>
    <w:p w:rsidR="003D26ED" w:rsidRPr="003D26ED" w:rsidRDefault="003D26ED" w:rsidP="00837B75">
      <w:pPr>
        <w:pStyle w:val="NoSpacing"/>
        <w:rPr>
          <w:rFonts w:ascii="Microsoft PhagsPa" w:hAnsi="Microsoft PhagsPa"/>
          <w:sz w:val="10"/>
          <w:szCs w:val="10"/>
        </w:rPr>
      </w:pPr>
    </w:p>
    <w:p w:rsidR="003D26ED" w:rsidRDefault="003D26ED" w:rsidP="00837B75">
      <w:pPr>
        <w:pStyle w:val="NoSpacing"/>
        <w:rPr>
          <w:rFonts w:ascii="Microsoft PhagsPa" w:hAnsi="Microsoft PhagsPa"/>
          <w:sz w:val="28"/>
          <w:szCs w:val="28"/>
        </w:rPr>
      </w:pPr>
      <w:r>
        <w:rPr>
          <w:rFonts w:ascii="Microsoft PhagsPa" w:hAnsi="Microsoft PhagsPa"/>
          <w:sz w:val="28"/>
          <w:szCs w:val="28"/>
        </w:rPr>
        <w:t>Volunteer’s Signature: ________________________________________________________</w:t>
      </w:r>
    </w:p>
    <w:p w:rsidR="003D26ED" w:rsidRPr="003D26ED" w:rsidRDefault="003D26ED" w:rsidP="00837B75">
      <w:pPr>
        <w:pStyle w:val="NoSpacing"/>
        <w:rPr>
          <w:rFonts w:ascii="Microsoft PhagsPa" w:hAnsi="Microsoft PhagsPa"/>
          <w:sz w:val="28"/>
          <w:szCs w:val="28"/>
        </w:rPr>
      </w:pPr>
    </w:p>
    <w:p w:rsidR="00C636BD" w:rsidRDefault="00C636BD" w:rsidP="00837B75">
      <w:pPr>
        <w:pStyle w:val="NoSpacing"/>
        <w:rPr>
          <w:rFonts w:ascii="Microsoft PhagsPa" w:hAnsi="Microsoft PhagsPa"/>
          <w:sz w:val="28"/>
          <w:szCs w:val="28"/>
        </w:rPr>
      </w:pPr>
    </w:p>
    <w:p w:rsidR="00CB7456" w:rsidRDefault="00CB7456" w:rsidP="00837B75">
      <w:pPr>
        <w:pStyle w:val="NoSpacing"/>
        <w:rPr>
          <w:rFonts w:ascii="Microsoft PhagsPa" w:hAnsi="Microsoft PhagsPa"/>
          <w:sz w:val="28"/>
          <w:szCs w:val="28"/>
        </w:rPr>
      </w:pPr>
      <w:r>
        <w:rPr>
          <w:rFonts w:ascii="Microsoft PhagsPa" w:hAnsi="Microsoft PhagsPa"/>
          <w:sz w:val="28"/>
          <w:szCs w:val="28"/>
        </w:rPr>
        <w:lastRenderedPageBreak/>
        <w:t xml:space="preserve">I hereby affirm that my statements and answers to all questions in this application are true and </w:t>
      </w:r>
      <w:proofErr w:type="gramStart"/>
      <w:r>
        <w:rPr>
          <w:rFonts w:ascii="Microsoft PhagsPa" w:hAnsi="Microsoft PhagsPa"/>
          <w:sz w:val="28"/>
          <w:szCs w:val="28"/>
        </w:rPr>
        <w:t>correct,</w:t>
      </w:r>
      <w:proofErr w:type="gramEnd"/>
      <w:r>
        <w:rPr>
          <w:rFonts w:ascii="Microsoft PhagsPa" w:hAnsi="Microsoft PhagsPa"/>
          <w:sz w:val="28"/>
          <w:szCs w:val="28"/>
        </w:rPr>
        <w:t xml:space="preserve"> and that I have not knowingly withheld any fact or circumstance which, if disclosed, would affect my application unfavorably.</w:t>
      </w:r>
    </w:p>
    <w:p w:rsidR="00CB7456" w:rsidRDefault="00CB7456" w:rsidP="00837B75">
      <w:pPr>
        <w:pStyle w:val="NoSpacing"/>
        <w:rPr>
          <w:rFonts w:ascii="Microsoft PhagsPa" w:hAnsi="Microsoft PhagsPa"/>
          <w:sz w:val="28"/>
          <w:szCs w:val="28"/>
        </w:rPr>
      </w:pPr>
    </w:p>
    <w:p w:rsidR="00CB7456" w:rsidRDefault="00CB7456" w:rsidP="00837B75">
      <w:pPr>
        <w:pStyle w:val="NoSpacing"/>
        <w:rPr>
          <w:rFonts w:ascii="Microsoft PhagsPa" w:hAnsi="Microsoft PhagsPa"/>
          <w:sz w:val="28"/>
          <w:szCs w:val="28"/>
        </w:rPr>
      </w:pPr>
      <w:r>
        <w:rPr>
          <w:rFonts w:ascii="Microsoft PhagsPa" w:hAnsi="Microsoft PhagsPa"/>
          <w:sz w:val="28"/>
          <w:szCs w:val="28"/>
        </w:rPr>
        <w:t xml:space="preserve">Volunteer’s Name: </w:t>
      </w:r>
      <w:r w:rsidR="003D26ED">
        <w:rPr>
          <w:rFonts w:ascii="Microsoft PhagsPa" w:hAnsi="Microsoft PhagsPa"/>
          <w:sz w:val="28"/>
          <w:szCs w:val="28"/>
        </w:rPr>
        <w:t>____________________________________________________________</w:t>
      </w:r>
    </w:p>
    <w:p w:rsidR="003D26ED" w:rsidRPr="003D26ED" w:rsidRDefault="003D26ED" w:rsidP="00837B75">
      <w:pPr>
        <w:pStyle w:val="NoSpacing"/>
        <w:rPr>
          <w:rFonts w:ascii="Microsoft PhagsPa" w:hAnsi="Microsoft PhagsPa"/>
          <w:sz w:val="10"/>
          <w:szCs w:val="10"/>
        </w:rPr>
      </w:pPr>
    </w:p>
    <w:p w:rsidR="003D26ED" w:rsidRDefault="003D26ED" w:rsidP="00837B75">
      <w:pPr>
        <w:pStyle w:val="NoSpacing"/>
        <w:rPr>
          <w:rFonts w:ascii="Microsoft PhagsPa" w:hAnsi="Microsoft PhagsPa"/>
          <w:sz w:val="28"/>
          <w:szCs w:val="28"/>
        </w:rPr>
      </w:pPr>
      <w:r>
        <w:rPr>
          <w:rFonts w:ascii="Microsoft PhagsPa" w:hAnsi="Microsoft PhagsPa"/>
          <w:sz w:val="28"/>
          <w:szCs w:val="28"/>
        </w:rPr>
        <w:t>Volunteer’s Signature: ________________________________________________________</w:t>
      </w:r>
    </w:p>
    <w:p w:rsidR="00CB7456" w:rsidRDefault="00CB7456" w:rsidP="00837B75">
      <w:pPr>
        <w:pStyle w:val="NoSpacing"/>
        <w:rPr>
          <w:rFonts w:ascii="Microsoft PhagsPa" w:hAnsi="Microsoft PhagsPa"/>
          <w:sz w:val="28"/>
          <w:szCs w:val="28"/>
        </w:rPr>
      </w:pPr>
    </w:p>
    <w:p w:rsidR="00C636BD" w:rsidRDefault="00C636BD" w:rsidP="00837B75">
      <w:pPr>
        <w:pStyle w:val="NoSpacing"/>
        <w:rPr>
          <w:rFonts w:ascii="Microsoft PhagsPa" w:hAnsi="Microsoft PhagsPa"/>
          <w:sz w:val="28"/>
          <w:szCs w:val="28"/>
        </w:rPr>
      </w:pPr>
    </w:p>
    <w:p w:rsidR="003D26ED" w:rsidRDefault="003D26ED" w:rsidP="00837B75">
      <w:pPr>
        <w:pStyle w:val="NoSpacing"/>
        <w:rPr>
          <w:rFonts w:ascii="Microsoft PhagsPa" w:hAnsi="Microsoft PhagsPa"/>
          <w:sz w:val="28"/>
          <w:szCs w:val="28"/>
        </w:rPr>
      </w:pPr>
    </w:p>
    <w:p w:rsidR="003D26ED" w:rsidRDefault="003D26ED" w:rsidP="00837B75">
      <w:pPr>
        <w:pStyle w:val="NoSpacing"/>
        <w:rPr>
          <w:rFonts w:ascii="Microsoft PhagsPa" w:hAnsi="Microsoft PhagsPa"/>
          <w:sz w:val="28"/>
          <w:szCs w:val="28"/>
        </w:rPr>
      </w:pPr>
    </w:p>
    <w:p w:rsidR="003D26ED" w:rsidRDefault="003D26ED" w:rsidP="00837B75">
      <w:pPr>
        <w:pStyle w:val="NoSpacing"/>
        <w:rPr>
          <w:rFonts w:ascii="Microsoft PhagsPa" w:hAnsi="Microsoft PhagsPa"/>
          <w:sz w:val="28"/>
          <w:szCs w:val="28"/>
        </w:rPr>
      </w:pPr>
    </w:p>
    <w:p w:rsidR="003D26ED" w:rsidRDefault="003D26ED" w:rsidP="00837B75">
      <w:pPr>
        <w:pStyle w:val="NoSpacing"/>
        <w:rPr>
          <w:rFonts w:ascii="Microsoft PhagsPa" w:hAnsi="Microsoft PhagsPa"/>
          <w:sz w:val="28"/>
          <w:szCs w:val="28"/>
        </w:rPr>
      </w:pPr>
    </w:p>
    <w:p w:rsidR="003D26ED" w:rsidRDefault="003D26ED" w:rsidP="00837B75">
      <w:pPr>
        <w:pStyle w:val="NoSpacing"/>
        <w:rPr>
          <w:rFonts w:ascii="Microsoft PhagsPa" w:hAnsi="Microsoft PhagsPa"/>
          <w:sz w:val="28"/>
          <w:szCs w:val="28"/>
        </w:rPr>
      </w:pPr>
    </w:p>
    <w:p w:rsidR="003D26ED" w:rsidRDefault="003D26ED" w:rsidP="00837B75">
      <w:pPr>
        <w:pStyle w:val="NoSpacing"/>
        <w:rPr>
          <w:rFonts w:ascii="Microsoft PhagsPa" w:hAnsi="Microsoft PhagsPa"/>
          <w:sz w:val="28"/>
          <w:szCs w:val="28"/>
        </w:rPr>
      </w:pPr>
    </w:p>
    <w:p w:rsidR="00EA2E20" w:rsidRDefault="00EA2E20" w:rsidP="00EA2E20">
      <w:pPr>
        <w:pStyle w:val="NoSpacing"/>
        <w:jc w:val="center"/>
        <w:rPr>
          <w:rFonts w:ascii="Microsoft PhagsPa" w:hAnsi="Microsoft PhagsPa"/>
          <w:i/>
          <w:sz w:val="24"/>
          <w:szCs w:val="24"/>
        </w:rPr>
      </w:pPr>
      <w:r>
        <w:rPr>
          <w:noProof/>
        </w:rPr>
        <w:drawing>
          <wp:inline distT="0" distB="0" distL="0" distR="0" wp14:anchorId="1E2B5BAF" wp14:editId="00691BF9">
            <wp:extent cx="4711014" cy="1905000"/>
            <wp:effectExtent l="0" t="0" r="0" b="0"/>
            <wp:docPr id="2" name="Picture 2" descr="http://intra.umms.org/~/media/intranets/bwmc/images/departments/marketing/logos/finalbwmc-blk.pn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umms.org/~/media/intranets/bwmc/images/departments/marketing/logos/finalbwmc-blk.pn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014" cy="1905000"/>
                    </a:xfrm>
                    <a:prstGeom prst="rect">
                      <a:avLst/>
                    </a:prstGeom>
                    <a:noFill/>
                    <a:ln>
                      <a:noFill/>
                    </a:ln>
                  </pic:spPr>
                </pic:pic>
              </a:graphicData>
            </a:graphic>
          </wp:inline>
        </w:drawing>
      </w:r>
    </w:p>
    <w:p w:rsidR="00EA2E20" w:rsidRDefault="00EA2E20" w:rsidP="00EA2E20">
      <w:pPr>
        <w:pStyle w:val="NoSpacing"/>
        <w:rPr>
          <w:rFonts w:ascii="Microsoft PhagsPa" w:hAnsi="Microsoft PhagsPa"/>
          <w:i/>
          <w:sz w:val="28"/>
          <w:szCs w:val="28"/>
        </w:rPr>
      </w:pPr>
    </w:p>
    <w:p w:rsidR="00EA2E20" w:rsidRPr="00EA2E20" w:rsidRDefault="00EA2E20" w:rsidP="00EA2E20">
      <w:pPr>
        <w:pStyle w:val="NoSpacing"/>
        <w:rPr>
          <w:rFonts w:ascii="Microsoft PhagsPa" w:hAnsi="Microsoft PhagsPa"/>
          <w:i/>
          <w:sz w:val="28"/>
          <w:szCs w:val="28"/>
        </w:rPr>
      </w:pPr>
    </w:p>
    <w:p w:rsidR="00EA2E20" w:rsidRPr="00EA2E20" w:rsidRDefault="00EA2E20" w:rsidP="00EA2E20">
      <w:pPr>
        <w:pStyle w:val="NoSpacing"/>
        <w:rPr>
          <w:rStyle w:val="Strong"/>
          <w:rFonts w:ascii="Microsoft PhagsPa" w:hAnsi="Microsoft PhagsPa"/>
          <w:color w:val="333333"/>
          <w:sz w:val="28"/>
          <w:szCs w:val="28"/>
        </w:rPr>
      </w:pPr>
      <w:r w:rsidRPr="00EA2E20">
        <w:rPr>
          <w:rStyle w:val="Strong"/>
          <w:rFonts w:ascii="Microsoft PhagsPa" w:hAnsi="Microsoft PhagsPa"/>
          <w:color w:val="333333"/>
          <w:sz w:val="28"/>
          <w:szCs w:val="28"/>
        </w:rPr>
        <w:t xml:space="preserve"> </w:t>
      </w:r>
    </w:p>
    <w:p w:rsidR="00EA2E20" w:rsidRPr="00EA2E20" w:rsidRDefault="00CB7456" w:rsidP="00EA2E20">
      <w:pPr>
        <w:pStyle w:val="NoSpacing"/>
        <w:jc w:val="center"/>
        <w:rPr>
          <w:rFonts w:ascii="Microsoft PhagsPa" w:hAnsi="Microsoft PhagsPa"/>
          <w:sz w:val="28"/>
          <w:szCs w:val="28"/>
        </w:rPr>
      </w:pPr>
      <w:r w:rsidRPr="00EA2E20">
        <w:rPr>
          <w:rStyle w:val="Strong"/>
          <w:rFonts w:ascii="Microsoft PhagsPa" w:hAnsi="Microsoft PhagsPa"/>
          <w:color w:val="333333"/>
          <w:sz w:val="28"/>
          <w:szCs w:val="28"/>
        </w:rPr>
        <w:t>Mission Statement</w:t>
      </w:r>
      <w:r w:rsidR="00B74DA0" w:rsidRPr="00EA2E20">
        <w:rPr>
          <w:rStyle w:val="Strong"/>
          <w:rFonts w:ascii="Microsoft PhagsPa" w:hAnsi="Microsoft PhagsPa"/>
          <w:color w:val="333333"/>
          <w:sz w:val="28"/>
          <w:szCs w:val="28"/>
        </w:rPr>
        <w:t xml:space="preserve">: </w:t>
      </w:r>
      <w:r w:rsidRPr="00EA2E20">
        <w:rPr>
          <w:rFonts w:ascii="Microsoft PhagsPa" w:hAnsi="Microsoft PhagsPa"/>
          <w:b/>
          <w:bCs/>
          <w:sz w:val="28"/>
          <w:szCs w:val="28"/>
        </w:rPr>
        <w:br/>
      </w:r>
      <w:r w:rsidR="00EA2E20" w:rsidRPr="00EA2E20">
        <w:rPr>
          <w:rFonts w:ascii="Microsoft PhagsPa" w:hAnsi="Microsoft PhagsPa"/>
          <w:sz w:val="28"/>
          <w:szCs w:val="28"/>
        </w:rPr>
        <w:t>T</w:t>
      </w:r>
      <w:r w:rsidRPr="00EA2E20">
        <w:rPr>
          <w:rFonts w:ascii="Microsoft PhagsPa" w:hAnsi="Microsoft PhagsPa"/>
          <w:sz w:val="28"/>
          <w:szCs w:val="28"/>
        </w:rPr>
        <w:t>o provide the highest quality health care services</w:t>
      </w:r>
    </w:p>
    <w:p w:rsidR="00CB7456" w:rsidRPr="00EA2E20" w:rsidRDefault="00CB7456" w:rsidP="00EA2E20">
      <w:pPr>
        <w:pStyle w:val="NoSpacing"/>
        <w:jc w:val="center"/>
        <w:rPr>
          <w:rFonts w:ascii="Microsoft PhagsPa" w:hAnsi="Microsoft PhagsPa"/>
          <w:sz w:val="28"/>
          <w:szCs w:val="28"/>
        </w:rPr>
      </w:pPr>
      <w:r w:rsidRPr="00EA2E20">
        <w:rPr>
          <w:rFonts w:ascii="Microsoft PhagsPa" w:hAnsi="Microsoft PhagsPa"/>
          <w:sz w:val="28"/>
          <w:szCs w:val="28"/>
        </w:rPr>
        <w:t>to the communities we serve.</w:t>
      </w:r>
    </w:p>
    <w:p w:rsidR="00EA2E20" w:rsidRPr="00EA2E20" w:rsidRDefault="00EA2E20" w:rsidP="00EA2E20">
      <w:pPr>
        <w:pStyle w:val="NoSpacing"/>
        <w:jc w:val="center"/>
        <w:rPr>
          <w:rFonts w:ascii="Microsoft PhagsPa" w:hAnsi="Microsoft PhagsPa"/>
          <w:sz w:val="28"/>
          <w:szCs w:val="28"/>
        </w:rPr>
      </w:pPr>
    </w:p>
    <w:p w:rsidR="00CB7456" w:rsidRPr="00EA2E20" w:rsidRDefault="00CB7456" w:rsidP="00EA2E20">
      <w:pPr>
        <w:pStyle w:val="NoSpacing"/>
        <w:jc w:val="center"/>
        <w:rPr>
          <w:rFonts w:ascii="Microsoft PhagsPa" w:hAnsi="Microsoft PhagsPa"/>
          <w:sz w:val="28"/>
          <w:szCs w:val="28"/>
        </w:rPr>
      </w:pPr>
      <w:r w:rsidRPr="00EA2E20">
        <w:rPr>
          <w:rStyle w:val="Strong"/>
          <w:rFonts w:ascii="Microsoft PhagsPa" w:hAnsi="Microsoft PhagsPa"/>
          <w:color w:val="333333"/>
          <w:sz w:val="28"/>
          <w:szCs w:val="28"/>
        </w:rPr>
        <w:t>Vision Statement</w:t>
      </w:r>
      <w:r w:rsidR="00B74DA0" w:rsidRPr="00EA2E20">
        <w:rPr>
          <w:rStyle w:val="Strong"/>
          <w:rFonts w:ascii="Microsoft PhagsPa" w:hAnsi="Microsoft PhagsPa"/>
          <w:color w:val="333333"/>
          <w:sz w:val="28"/>
          <w:szCs w:val="28"/>
        </w:rPr>
        <w:t xml:space="preserve">: </w:t>
      </w:r>
      <w:r w:rsidRPr="00EA2E20">
        <w:rPr>
          <w:rFonts w:ascii="Microsoft PhagsPa" w:hAnsi="Microsoft PhagsPa"/>
          <w:sz w:val="28"/>
          <w:szCs w:val="28"/>
        </w:rPr>
        <w:br/>
        <w:t>To be the preferred regional medical center through nationally recognized quality, personalized service and outstanding people.</w:t>
      </w:r>
    </w:p>
    <w:sectPr w:rsidR="00CB7456" w:rsidRPr="00EA2E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E5" w:rsidRDefault="00925FE5" w:rsidP="00925FE5">
      <w:pPr>
        <w:spacing w:after="0" w:line="240" w:lineRule="auto"/>
      </w:pPr>
      <w:r>
        <w:separator/>
      </w:r>
    </w:p>
  </w:endnote>
  <w:endnote w:type="continuationSeparator" w:id="0">
    <w:p w:rsidR="00925FE5" w:rsidRDefault="00925FE5" w:rsidP="0092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15591"/>
      <w:docPartObj>
        <w:docPartGallery w:val="Page Numbers (Bottom of Page)"/>
        <w:docPartUnique/>
      </w:docPartObj>
    </w:sdtPr>
    <w:sdtEndPr>
      <w:rPr>
        <w:noProof/>
      </w:rPr>
    </w:sdtEndPr>
    <w:sdtContent>
      <w:p w:rsidR="00925FE5" w:rsidRDefault="00925F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5FE5" w:rsidRDefault="00925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E5" w:rsidRDefault="00925FE5" w:rsidP="00925FE5">
      <w:pPr>
        <w:spacing w:after="0" w:line="240" w:lineRule="auto"/>
      </w:pPr>
      <w:r>
        <w:separator/>
      </w:r>
    </w:p>
  </w:footnote>
  <w:footnote w:type="continuationSeparator" w:id="0">
    <w:p w:rsidR="00925FE5" w:rsidRDefault="00925FE5" w:rsidP="0092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E5" w:rsidRPr="00925FE5" w:rsidRDefault="00925FE5">
    <w:pPr>
      <w:pStyle w:val="Header"/>
      <w:rPr>
        <w:i/>
      </w:rPr>
    </w:pPr>
    <w:r>
      <w:rPr>
        <w:i/>
      </w:rPr>
      <w:t>Revised: 2.7.2017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44FF"/>
    <w:multiLevelType w:val="hybridMultilevel"/>
    <w:tmpl w:val="04661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35BD"/>
    <w:multiLevelType w:val="hybridMultilevel"/>
    <w:tmpl w:val="545CE962"/>
    <w:lvl w:ilvl="0" w:tplc="75D61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7F"/>
    <w:rsid w:val="001453F0"/>
    <w:rsid w:val="0015165D"/>
    <w:rsid w:val="001C527F"/>
    <w:rsid w:val="00270BDF"/>
    <w:rsid w:val="003A0CB0"/>
    <w:rsid w:val="003D26ED"/>
    <w:rsid w:val="005067F8"/>
    <w:rsid w:val="00563BB6"/>
    <w:rsid w:val="007B271F"/>
    <w:rsid w:val="00837B75"/>
    <w:rsid w:val="008B2870"/>
    <w:rsid w:val="008B2D85"/>
    <w:rsid w:val="00925FE5"/>
    <w:rsid w:val="00B74DA0"/>
    <w:rsid w:val="00BA482B"/>
    <w:rsid w:val="00BF03CA"/>
    <w:rsid w:val="00C636BD"/>
    <w:rsid w:val="00CB7456"/>
    <w:rsid w:val="00CF65FD"/>
    <w:rsid w:val="00EA2E20"/>
    <w:rsid w:val="00F23B72"/>
    <w:rsid w:val="00FC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4D2"/>
    <w:pPr>
      <w:spacing w:after="0" w:line="240" w:lineRule="auto"/>
    </w:pPr>
    <w:rPr>
      <w:rFonts w:eastAsiaTheme="minorHAnsi"/>
    </w:rPr>
  </w:style>
  <w:style w:type="paragraph" w:styleId="BalloonText">
    <w:name w:val="Balloon Text"/>
    <w:basedOn w:val="Normal"/>
    <w:link w:val="BalloonTextChar"/>
    <w:uiPriority w:val="99"/>
    <w:semiHidden/>
    <w:unhideWhenUsed/>
    <w:rsid w:val="00FC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D2"/>
    <w:rPr>
      <w:rFonts w:ascii="Tahoma" w:hAnsi="Tahoma" w:cs="Tahoma"/>
      <w:sz w:val="16"/>
      <w:szCs w:val="16"/>
    </w:rPr>
  </w:style>
  <w:style w:type="character" w:styleId="PlaceholderText">
    <w:name w:val="Placeholder Text"/>
    <w:basedOn w:val="DefaultParagraphFont"/>
    <w:uiPriority w:val="99"/>
    <w:semiHidden/>
    <w:rsid w:val="00563BB6"/>
    <w:rPr>
      <w:color w:val="808080"/>
    </w:rPr>
  </w:style>
  <w:style w:type="paragraph" w:styleId="ListParagraph">
    <w:name w:val="List Paragraph"/>
    <w:basedOn w:val="Normal"/>
    <w:uiPriority w:val="34"/>
    <w:qFormat/>
    <w:rsid w:val="00563BB6"/>
    <w:pPr>
      <w:ind w:left="720"/>
      <w:contextualSpacing/>
    </w:pPr>
  </w:style>
  <w:style w:type="paragraph" w:styleId="NormalWeb">
    <w:name w:val="Normal (Web)"/>
    <w:basedOn w:val="Normal"/>
    <w:uiPriority w:val="99"/>
    <w:unhideWhenUsed/>
    <w:rsid w:val="00CB7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456"/>
    <w:rPr>
      <w:b/>
      <w:bCs/>
    </w:rPr>
  </w:style>
  <w:style w:type="paragraph" w:styleId="Header">
    <w:name w:val="header"/>
    <w:basedOn w:val="Normal"/>
    <w:link w:val="HeaderChar"/>
    <w:uiPriority w:val="99"/>
    <w:unhideWhenUsed/>
    <w:rsid w:val="0092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E5"/>
  </w:style>
  <w:style w:type="paragraph" w:styleId="Footer">
    <w:name w:val="footer"/>
    <w:basedOn w:val="Normal"/>
    <w:link w:val="FooterChar"/>
    <w:uiPriority w:val="99"/>
    <w:unhideWhenUsed/>
    <w:rsid w:val="0092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4D2"/>
    <w:pPr>
      <w:spacing w:after="0" w:line="240" w:lineRule="auto"/>
    </w:pPr>
    <w:rPr>
      <w:rFonts w:eastAsiaTheme="minorHAnsi"/>
    </w:rPr>
  </w:style>
  <w:style w:type="paragraph" w:styleId="BalloonText">
    <w:name w:val="Balloon Text"/>
    <w:basedOn w:val="Normal"/>
    <w:link w:val="BalloonTextChar"/>
    <w:uiPriority w:val="99"/>
    <w:semiHidden/>
    <w:unhideWhenUsed/>
    <w:rsid w:val="00FC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D2"/>
    <w:rPr>
      <w:rFonts w:ascii="Tahoma" w:hAnsi="Tahoma" w:cs="Tahoma"/>
      <w:sz w:val="16"/>
      <w:szCs w:val="16"/>
    </w:rPr>
  </w:style>
  <w:style w:type="character" w:styleId="PlaceholderText">
    <w:name w:val="Placeholder Text"/>
    <w:basedOn w:val="DefaultParagraphFont"/>
    <w:uiPriority w:val="99"/>
    <w:semiHidden/>
    <w:rsid w:val="00563BB6"/>
    <w:rPr>
      <w:color w:val="808080"/>
    </w:rPr>
  </w:style>
  <w:style w:type="paragraph" w:styleId="ListParagraph">
    <w:name w:val="List Paragraph"/>
    <w:basedOn w:val="Normal"/>
    <w:uiPriority w:val="34"/>
    <w:qFormat/>
    <w:rsid w:val="00563BB6"/>
    <w:pPr>
      <w:ind w:left="720"/>
      <w:contextualSpacing/>
    </w:pPr>
  </w:style>
  <w:style w:type="paragraph" w:styleId="NormalWeb">
    <w:name w:val="Normal (Web)"/>
    <w:basedOn w:val="Normal"/>
    <w:uiPriority w:val="99"/>
    <w:unhideWhenUsed/>
    <w:rsid w:val="00CB74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456"/>
    <w:rPr>
      <w:b/>
      <w:bCs/>
    </w:rPr>
  </w:style>
  <w:style w:type="paragraph" w:styleId="Header">
    <w:name w:val="header"/>
    <w:basedOn w:val="Normal"/>
    <w:link w:val="HeaderChar"/>
    <w:uiPriority w:val="99"/>
    <w:unhideWhenUsed/>
    <w:rsid w:val="0092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E5"/>
  </w:style>
  <w:style w:type="paragraph" w:styleId="Footer">
    <w:name w:val="footer"/>
    <w:basedOn w:val="Normal"/>
    <w:link w:val="FooterChar"/>
    <w:uiPriority w:val="99"/>
    <w:unhideWhenUsed/>
    <w:rsid w:val="0092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ey.Nalla\Desktop\Volunteer%20Application,%2011.2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 11.23.16</Template>
  <TotalTime>1</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Maryland Medical Systems</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Nalla</dc:creator>
  <cp:lastModifiedBy>Lacey Nalla</cp:lastModifiedBy>
  <cp:revision>3</cp:revision>
  <cp:lastPrinted>2016-11-23T23:53:00Z</cp:lastPrinted>
  <dcterms:created xsi:type="dcterms:W3CDTF">2016-11-30T23:51:00Z</dcterms:created>
  <dcterms:modified xsi:type="dcterms:W3CDTF">2017-02-07T22:21:00Z</dcterms:modified>
</cp:coreProperties>
</file>